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A" w:rsidRDefault="00BA4FDA" w:rsidP="00777DD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  <w:r w:rsidRPr="008E2963">
        <w:rPr>
          <w:rFonts w:ascii="Arial" w:hAnsi="Arial" w:cs="Arial"/>
          <w:b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b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bCs/>
          <w:sz w:val="16"/>
          <w:szCs w:val="16"/>
        </w:rPr>
        <w:t xml:space="preserve">Regulaminu </w:t>
      </w:r>
      <w:r w:rsidRPr="00777DD2">
        <w:rPr>
          <w:rFonts w:ascii="Arial" w:hAnsi="Arial" w:cs="Arial"/>
          <w:bCs/>
          <w:sz w:val="16"/>
          <w:szCs w:val="16"/>
        </w:rPr>
        <w:t>rekrutacji nauc</w:t>
      </w:r>
      <w:bookmarkStart w:id="0" w:name="_GoBack"/>
      <w:bookmarkEnd w:id="0"/>
      <w:r w:rsidRPr="00777DD2">
        <w:rPr>
          <w:rFonts w:ascii="Arial" w:hAnsi="Arial" w:cs="Arial"/>
          <w:bCs/>
          <w:sz w:val="16"/>
          <w:szCs w:val="16"/>
        </w:rPr>
        <w:t>zycieli do udziału w projekcie: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BA4FDA" w:rsidRPr="00572784" w:rsidRDefault="00BA4FDA" w:rsidP="00945CC8">
      <w:pPr>
        <w:pStyle w:val="Header"/>
        <w:rPr>
          <w:rFonts w:ascii="Arial" w:hAnsi="Arial" w:cs="Arial"/>
          <w:spacing w:val="-6"/>
          <w:sz w:val="16"/>
          <w:szCs w:val="16"/>
        </w:rPr>
      </w:pPr>
      <w:r w:rsidRPr="00572784">
        <w:rPr>
          <w:rFonts w:ascii="Arial" w:hAnsi="Arial" w:cs="Arial"/>
          <w:spacing w:val="-6"/>
          <w:sz w:val="16"/>
          <w:szCs w:val="16"/>
        </w:rPr>
        <w:t>„Budowanie kariery zawodowej licealistów i uczniów szkół zawodowych w Opolu”</w:t>
      </w:r>
    </w:p>
    <w:p w:rsidR="00BA4FDA" w:rsidRDefault="00BA4FDA" w:rsidP="00945CC8">
      <w:pPr>
        <w:autoSpaceDE w:val="0"/>
        <w:autoSpaceDN w:val="0"/>
        <w:adjustRightInd w:val="0"/>
        <w:rPr>
          <w:rFonts w:ascii="Arial" w:hAnsi="Arial" w:cs="Arial"/>
          <w:sz w:val="16"/>
          <w:szCs w:val="24"/>
          <w:lang w:eastAsia="pl-PL"/>
        </w:rPr>
      </w:pPr>
    </w:p>
    <w:p w:rsidR="00BA4FDA" w:rsidRDefault="00BA4FDA" w:rsidP="00D57DF0">
      <w:pPr>
        <w:autoSpaceDE w:val="0"/>
        <w:autoSpaceDN w:val="0"/>
        <w:adjustRightInd w:val="0"/>
        <w:ind w:left="1134" w:hanging="1134"/>
        <w:rPr>
          <w:rFonts w:ascii="Arial" w:hAnsi="Arial" w:cs="Arial"/>
          <w:sz w:val="16"/>
          <w:szCs w:val="24"/>
          <w:lang w:eastAsia="pl-PL"/>
        </w:rPr>
      </w:pPr>
    </w:p>
    <w:p w:rsidR="00BA4FDA" w:rsidRPr="00820FC3" w:rsidRDefault="00BA4FDA" w:rsidP="00D57DF0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pl-PL"/>
        </w:rPr>
      </w:pPr>
      <w:r>
        <w:rPr>
          <w:rFonts w:ascii="Arial" w:hAnsi="Arial" w:cs="Arial"/>
          <w:sz w:val="26"/>
          <w:szCs w:val="26"/>
          <w:lang w:eastAsia="pl-PL"/>
        </w:rPr>
        <w:t xml:space="preserve">……………………………… </w:t>
      </w:r>
      <w:r w:rsidRPr="00820FC3">
        <w:rPr>
          <w:rFonts w:ascii="Arial" w:hAnsi="Arial" w:cs="Arial"/>
          <w:sz w:val="26"/>
          <w:szCs w:val="26"/>
          <w:lang w:eastAsia="pl-PL"/>
        </w:rPr>
        <w:t xml:space="preserve">     </w:t>
      </w:r>
      <w:r w:rsidRPr="00820FC3">
        <w:rPr>
          <w:rFonts w:ascii="Arial" w:hAnsi="Arial" w:cs="Arial"/>
          <w:sz w:val="26"/>
          <w:szCs w:val="26"/>
          <w:lang w:eastAsia="pl-PL"/>
        </w:rPr>
        <w:tab/>
      </w:r>
      <w:r w:rsidRPr="00820FC3">
        <w:rPr>
          <w:rFonts w:ascii="Arial" w:hAnsi="Arial" w:cs="Arial"/>
          <w:sz w:val="26"/>
          <w:szCs w:val="26"/>
          <w:lang w:eastAsia="pl-PL"/>
        </w:rPr>
        <w:tab/>
      </w:r>
      <w:r w:rsidRPr="00820FC3">
        <w:rPr>
          <w:rFonts w:ascii="Arial" w:hAnsi="Arial" w:cs="Arial"/>
          <w:sz w:val="26"/>
          <w:szCs w:val="26"/>
          <w:lang w:eastAsia="pl-PL"/>
        </w:rPr>
        <w:tab/>
        <w:t xml:space="preserve"> ……………………………...</w:t>
      </w:r>
    </w:p>
    <w:p w:rsidR="00BA4FDA" w:rsidRPr="00820FC3" w:rsidRDefault="00BA4FDA" w:rsidP="00D57DF0">
      <w:pPr>
        <w:rPr>
          <w:rFonts w:ascii="Arial" w:hAnsi="Arial" w:cs="Arial"/>
          <w:sz w:val="16"/>
          <w:szCs w:val="16"/>
          <w:lang w:eastAsia="pl-PL"/>
        </w:rPr>
      </w:pPr>
      <w:r w:rsidRPr="00820FC3">
        <w:rPr>
          <w:rFonts w:ascii="Arial" w:hAnsi="Arial" w:cs="Arial"/>
          <w:sz w:val="16"/>
          <w:szCs w:val="16"/>
          <w:lang w:eastAsia="pl-PL"/>
        </w:rPr>
        <w:t xml:space="preserve">            pieczęć zakładu pracy    </w:t>
      </w:r>
      <w:r w:rsidRPr="00820FC3">
        <w:rPr>
          <w:rFonts w:ascii="Arial" w:hAnsi="Arial" w:cs="Arial"/>
          <w:sz w:val="16"/>
          <w:szCs w:val="16"/>
          <w:lang w:eastAsia="pl-PL"/>
        </w:rPr>
        <w:tab/>
      </w:r>
      <w:r w:rsidRPr="00820FC3">
        <w:rPr>
          <w:rFonts w:ascii="Arial" w:hAnsi="Arial" w:cs="Arial"/>
          <w:sz w:val="16"/>
          <w:szCs w:val="16"/>
          <w:lang w:eastAsia="pl-PL"/>
        </w:rPr>
        <w:tab/>
      </w:r>
      <w:r w:rsidRPr="00820FC3">
        <w:rPr>
          <w:rFonts w:ascii="Arial" w:hAnsi="Arial" w:cs="Arial"/>
          <w:sz w:val="16"/>
          <w:szCs w:val="16"/>
          <w:lang w:eastAsia="pl-PL"/>
        </w:rPr>
        <w:tab/>
        <w:t xml:space="preserve">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miejscowość, data</w:t>
      </w:r>
    </w:p>
    <w:p w:rsidR="00BA4FDA" w:rsidRPr="00820FC3" w:rsidRDefault="00BA4FDA" w:rsidP="00D57DF0">
      <w:pPr>
        <w:rPr>
          <w:rFonts w:ascii="Arial" w:hAnsi="Arial" w:cs="Arial"/>
          <w:sz w:val="16"/>
          <w:szCs w:val="16"/>
          <w:lang w:eastAsia="pl-PL"/>
        </w:rPr>
      </w:pPr>
    </w:p>
    <w:p w:rsidR="00BA4FDA" w:rsidRPr="0035142F" w:rsidRDefault="00BA4FDA" w:rsidP="00D57DF0">
      <w:pPr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4A5073">
        <w:rPr>
          <w:rFonts w:ascii="Arial" w:hAnsi="Arial" w:cs="Arial"/>
          <w:b/>
          <w:sz w:val="28"/>
          <w:szCs w:val="28"/>
          <w:lang w:eastAsia="pl-PL"/>
        </w:rPr>
        <w:t>Zaświadczenie o zatrudnieniu</w:t>
      </w:r>
      <w:r w:rsidRPr="004A5073">
        <w:rPr>
          <w:rFonts w:ascii="Arial" w:hAnsi="Arial" w:cs="Arial"/>
          <w:b/>
          <w:sz w:val="28"/>
          <w:szCs w:val="28"/>
          <w:lang w:eastAsia="pl-PL"/>
        </w:rPr>
        <w:tab/>
      </w:r>
    </w:p>
    <w:p w:rsidR="00BA4FDA" w:rsidRPr="00820FC3" w:rsidRDefault="00BA4FDA" w:rsidP="00D57DF0">
      <w:pPr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</w:t>
      </w:r>
    </w:p>
    <w:tbl>
      <w:tblPr>
        <w:tblW w:w="9531" w:type="dxa"/>
        <w:tblLayout w:type="fixed"/>
        <w:tblLook w:val="00A0"/>
      </w:tblPr>
      <w:tblGrid>
        <w:gridCol w:w="9531"/>
      </w:tblGrid>
      <w:tr w:rsidR="00BA4FDA" w:rsidRPr="00FC5256" w:rsidTr="00684818">
        <w:trPr>
          <w:trHeight w:val="6935"/>
        </w:trPr>
        <w:tc>
          <w:tcPr>
            <w:tcW w:w="9531" w:type="dxa"/>
          </w:tcPr>
          <w:p w:rsidR="00BA4FDA" w:rsidRPr="00BC00BD" w:rsidRDefault="00BA4FDA" w:rsidP="00684818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Zaświadcza się, że Pan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/Pani .…………………………………………….. PESEL</w:t>
            </w: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</w:t>
            </w:r>
          </w:p>
          <w:p w:rsidR="00BA4FDA" w:rsidRPr="00166F7C" w:rsidRDefault="00BA4FDA" w:rsidP="00684818">
            <w:pPr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3764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                                                           (imię i nazwisko pracownika)</w:t>
            </w:r>
          </w:p>
          <w:p w:rsidR="00BA4FDA" w:rsidRPr="00BC00BD" w:rsidRDefault="00BA4FDA" w:rsidP="00684818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urodzony/a .................................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. w........................................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</w:t>
            </w: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... woj.................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</w:t>
            </w: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</w:t>
            </w:r>
          </w:p>
          <w:p w:rsidR="00BA4FDA" w:rsidRPr="00166F7C" w:rsidRDefault="00BA4FDA" w:rsidP="00684818">
            <w:pPr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D3764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                    (data urodzenia)                  (miejsce urodzenia)                                      (województwo)                </w:t>
            </w:r>
          </w:p>
          <w:p w:rsidR="00BA4FDA" w:rsidRPr="00BC00BD" w:rsidRDefault="00BA4FDA" w:rsidP="00684818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zam.: 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</w:t>
            </w:r>
          </w:p>
          <w:p w:rsidR="00BA4FDA" w:rsidRPr="00166F7C" w:rsidRDefault="00BA4FDA" w:rsidP="00684818">
            <w:pPr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</w:t>
            </w:r>
            <w:r w:rsidRPr="00D3764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(adres za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mieszkania</w:t>
            </w:r>
            <w:r w:rsidRPr="00D3764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)</w:t>
            </w:r>
          </w:p>
          <w:p w:rsidR="00BA4FDA" w:rsidRPr="00BC00BD" w:rsidRDefault="00BA4FDA" w:rsidP="0068481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jest zatrudniony/a w…………………………………………………..........................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</w:t>
            </w: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</w:t>
            </w:r>
          </w:p>
          <w:p w:rsidR="00BA4FDA" w:rsidRPr="00BC00BD" w:rsidRDefault="00BA4FDA" w:rsidP="00684818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…………………………………………………………………………………………........................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</w:t>
            </w:r>
          </w:p>
          <w:p w:rsidR="00BA4FDA" w:rsidRPr="00BC00BD" w:rsidRDefault="00BA4FDA" w:rsidP="00684818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764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(nazwa zakładu pracy, adres oraz NIP</w:t>
            </w: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  <w:p w:rsidR="00BA4FDA" w:rsidRPr="00BC00BD" w:rsidRDefault="00BA4FDA" w:rsidP="0068481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 stanowisku nauczyciel</w:t>
            </w: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…………………..……………………………………….………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  <w:p w:rsidR="00BA4FDA" w:rsidRDefault="00BA4FDA" w:rsidP="0068481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na podstawie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mianowania / umowy o pracę na czas nieokreślony / umowy o pracę na czas określony</w:t>
            </w:r>
            <w:r w:rsidRPr="00FC5256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BA4FDA" w:rsidRPr="00BC00BD" w:rsidRDefault="00BA4FDA" w:rsidP="0068481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00BD">
              <w:rPr>
                <w:rFonts w:ascii="Arial" w:hAnsi="Arial" w:cs="Arial"/>
                <w:sz w:val="20"/>
                <w:szCs w:val="20"/>
                <w:lang w:eastAsia="pl-PL"/>
              </w:rPr>
              <w:t>od dnia ……………… do dnia ……………………</w:t>
            </w:r>
          </w:p>
          <w:p w:rsidR="00BA4FDA" w:rsidRPr="00FC5256" w:rsidRDefault="00BA4FDA" w:rsidP="00D57DF0">
            <w:pPr>
              <w:spacing w:after="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A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Zaświadczenie wydaje się na </w:t>
            </w:r>
            <w:r w:rsidRPr="0057278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prośbę pracownika w celu przedłożenia do dokumentacji studiów podyplomowych/kursów zawodowych </w:t>
            </w:r>
            <w:r w:rsidRPr="00572784">
              <w:rPr>
                <w:rFonts w:ascii="Arial" w:hAnsi="Arial" w:cs="Arial"/>
                <w:sz w:val="20"/>
                <w:szCs w:val="20"/>
              </w:rPr>
              <w:t xml:space="preserve">w ramach projektu: </w:t>
            </w:r>
            <w:r w:rsidRPr="00572784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572784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Budowanie kariery zawodowej licealistów i uczniów szkół zawodowych w Opolu” </w:t>
            </w:r>
            <w:r w:rsidRPr="00572784">
              <w:rPr>
                <w:rFonts w:ascii="Arial" w:hAnsi="Arial" w:cs="Arial"/>
                <w:sz w:val="20"/>
                <w:szCs w:val="20"/>
              </w:rPr>
              <w:t>dofinansowanych ze środków Europejskiego Funduszu Społecznego w ramach Regionalnego Programu Operacyjnego Województwa Opolskiego na lata 2014 – 2020.</w:t>
            </w:r>
          </w:p>
          <w:p w:rsidR="00BA4FDA" w:rsidRDefault="00BA4FDA" w:rsidP="00684818">
            <w:pPr>
              <w:tabs>
                <w:tab w:val="center" w:pos="4536"/>
                <w:tab w:val="right" w:pos="9072"/>
              </w:tabs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A4FDA" w:rsidRDefault="00BA4FDA" w:rsidP="00684818">
            <w:pPr>
              <w:tabs>
                <w:tab w:val="center" w:pos="4536"/>
                <w:tab w:val="right" w:pos="9072"/>
              </w:tabs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A4FDA" w:rsidRPr="00BC00BD" w:rsidRDefault="00BA4FDA" w:rsidP="00684818">
            <w:pPr>
              <w:tabs>
                <w:tab w:val="center" w:pos="4536"/>
                <w:tab w:val="right" w:pos="9072"/>
              </w:tabs>
              <w:spacing w:after="0" w:line="360" w:lineRule="auto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A4FDA" w:rsidRPr="00FC5256" w:rsidTr="00684818">
        <w:trPr>
          <w:trHeight w:val="415"/>
        </w:trPr>
        <w:tc>
          <w:tcPr>
            <w:tcW w:w="9531" w:type="dxa"/>
          </w:tcPr>
          <w:p w:rsidR="00BA4FDA" w:rsidRPr="00820FC3" w:rsidRDefault="00BA4FDA" w:rsidP="00684818">
            <w:pPr>
              <w:spacing w:after="0"/>
              <w:ind w:left="3540" w:firstLine="708"/>
              <w:jc w:val="right"/>
              <w:rPr>
                <w:rFonts w:ascii="Arial" w:hAnsi="Arial" w:cs="Arial"/>
                <w:sz w:val="26"/>
                <w:szCs w:val="26"/>
                <w:lang w:eastAsia="pl-PL"/>
              </w:rPr>
            </w:pPr>
            <w:r w:rsidRPr="00820FC3">
              <w:rPr>
                <w:rFonts w:ascii="Arial" w:hAnsi="Arial" w:cs="Arial"/>
                <w:sz w:val="26"/>
                <w:szCs w:val="26"/>
                <w:lang w:eastAsia="pl-PL"/>
              </w:rPr>
              <w:t>…………………………</w:t>
            </w:r>
            <w:r>
              <w:rPr>
                <w:rFonts w:ascii="Arial" w:hAnsi="Arial" w:cs="Arial"/>
                <w:sz w:val="26"/>
                <w:szCs w:val="26"/>
                <w:lang w:eastAsia="pl-PL"/>
              </w:rPr>
              <w:t>………………</w:t>
            </w:r>
            <w:r w:rsidRPr="00820FC3">
              <w:rPr>
                <w:rFonts w:ascii="Arial" w:hAnsi="Arial" w:cs="Arial"/>
                <w:sz w:val="26"/>
                <w:szCs w:val="26"/>
                <w:lang w:eastAsia="pl-PL"/>
              </w:rPr>
              <w:t>…….</w:t>
            </w:r>
          </w:p>
          <w:p w:rsidR="00BA4FDA" w:rsidRPr="00FC5256" w:rsidRDefault="00BA4FDA" w:rsidP="00684818">
            <w:pPr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FC525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(pieczęć i podpis osoby upoważnionej)</w:t>
            </w:r>
          </w:p>
        </w:tc>
      </w:tr>
    </w:tbl>
    <w:p w:rsidR="00BA4FDA" w:rsidRDefault="00BA4FDA" w:rsidP="00D57DF0"/>
    <w:p w:rsidR="00BA4FDA" w:rsidRPr="00777DD2" w:rsidRDefault="00BA4FDA" w:rsidP="00777DD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sectPr w:rsidR="00BA4FDA" w:rsidRPr="00777DD2" w:rsidSect="00D9727B">
      <w:headerReference w:type="default" r:id="rId7"/>
      <w:footerReference w:type="default" r:id="rId8"/>
      <w:pgSz w:w="11906" w:h="16838"/>
      <w:pgMar w:top="1417" w:right="1417" w:bottom="1417" w:left="1417" w:header="142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DA" w:rsidRDefault="00BA4FDA" w:rsidP="00D573C0">
      <w:pPr>
        <w:spacing w:after="0" w:line="240" w:lineRule="auto"/>
      </w:pPr>
      <w:r>
        <w:separator/>
      </w:r>
    </w:p>
  </w:endnote>
  <w:endnote w:type="continuationSeparator" w:id="0">
    <w:p w:rsidR="00BA4FDA" w:rsidRDefault="00BA4FDA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DA" w:rsidRDefault="00BA4FDA" w:rsidP="000E5421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30" type="#_x0000_t75" style="width:81pt;height:44.25pt;visibility:visible">
          <v:imagedata r:id="rId1" o:title="" cropleft="29570f" cropright="25132f"/>
        </v:shape>
      </w:pict>
    </w:r>
    <w:r>
      <w:rPr>
        <w:noProof/>
        <w:lang w:eastAsia="pl-PL"/>
      </w:rPr>
      <w:pict>
        <v:line id="Łącznik prosty 4" o:spid="_x0000_s2050" style="position:absolute;left:0;text-align:left;z-index:251662336;visibility:visible;mso-position-horizontal-relative:margin;mso-position-vertical-relative:text" from=".75pt,.35pt" to="44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" strokeweight=".5pt">
          <v:stroke joinstyle="miter"/>
          <w10:wrap anchorx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DA" w:rsidRDefault="00BA4FDA" w:rsidP="00D573C0">
      <w:pPr>
        <w:spacing w:after="0" w:line="240" w:lineRule="auto"/>
      </w:pPr>
      <w:r>
        <w:separator/>
      </w:r>
    </w:p>
  </w:footnote>
  <w:footnote w:type="continuationSeparator" w:id="0">
    <w:p w:rsidR="00BA4FDA" w:rsidRDefault="00BA4FDA" w:rsidP="00D573C0">
      <w:pPr>
        <w:spacing w:after="0" w:line="240" w:lineRule="auto"/>
      </w:pPr>
      <w:r>
        <w:continuationSeparator/>
      </w:r>
    </w:p>
  </w:footnote>
  <w:footnote w:id="1">
    <w:p w:rsidR="00BA4FDA" w:rsidRDefault="00BA4FDA" w:rsidP="00D57D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0FC3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DA" w:rsidRDefault="00BA4FD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75pt;height:60pt;visibility:visible">
          <v:imagedata r:id="rId1" o:title=""/>
        </v:shape>
      </w:pict>
    </w:r>
  </w:p>
  <w:tbl>
    <w:tblPr>
      <w:tblW w:w="9209" w:type="dxa"/>
      <w:tblBorders>
        <w:insideH w:val="single" w:sz="4" w:space="0" w:color="auto"/>
      </w:tblBorders>
      <w:tblLook w:val="00A0"/>
    </w:tblPr>
    <w:tblGrid>
      <w:gridCol w:w="1708"/>
      <w:gridCol w:w="7393"/>
    </w:tblGrid>
    <w:tr w:rsidR="00BA4FDA" w:rsidRPr="00992DAE" w:rsidTr="00992DAE">
      <w:tc>
        <w:tcPr>
          <w:tcW w:w="1134" w:type="dxa"/>
        </w:tcPr>
        <w:p w:rsidR="00BA4FDA" w:rsidRPr="00992DAE" w:rsidRDefault="00BA4FDA" w:rsidP="00A751D7">
          <w:pPr>
            <w:pStyle w:val="Header"/>
            <w:rPr>
              <w:spacing w:val="-4"/>
              <w:sz w:val="16"/>
              <w:szCs w:val="16"/>
            </w:rPr>
          </w:pPr>
          <w:r>
            <w:pict>
              <v:shape id="_x0000_i1028" type="#_x0000_t75" style="width:80.25pt;height:40.5pt">
                <v:imagedata r:id="rId2" o:title=""/>
              </v:shape>
            </w:pict>
          </w:r>
          <w:r>
            <w:rPr>
              <w:noProof/>
              <w:lang w:eastAsia="pl-PL"/>
            </w:rPr>
            <w:pict>
              <v:line id="Łącznik prosty 3" o:spid="_x0000_s2049" style="position:absolute;z-index:251660288;visibility:visible;mso-position-horizontal-relative:margin;mso-position-vertical-relative:text" from="4.2pt,54.5pt" to="446.4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" strokeweight=".5pt">
                <v:stroke joinstyle="miter"/>
                <w10:wrap anchorx="margin"/>
              </v:line>
            </w:pict>
          </w:r>
        </w:p>
      </w:tc>
      <w:tc>
        <w:tcPr>
          <w:tcW w:w="8075" w:type="dxa"/>
        </w:tcPr>
        <w:p w:rsidR="00BA4FDA" w:rsidRPr="00572784" w:rsidRDefault="00BA4FDA" w:rsidP="00945CC8">
          <w:pPr>
            <w:pStyle w:val="Header"/>
            <w:jc w:val="center"/>
            <w:rPr>
              <w:b/>
              <w:spacing w:val="-6"/>
              <w:sz w:val="24"/>
              <w:szCs w:val="24"/>
            </w:rPr>
          </w:pPr>
          <w:r w:rsidRPr="00572784">
            <w:rPr>
              <w:b/>
              <w:spacing w:val="-6"/>
              <w:sz w:val="24"/>
              <w:szCs w:val="24"/>
            </w:rPr>
            <w:t>Budowanie kariery zawodowej licealistów i uczniów szkół zawodowych w Opolu</w:t>
          </w:r>
        </w:p>
        <w:p w:rsidR="00BA4FDA" w:rsidRPr="00572784" w:rsidRDefault="00BA4FDA" w:rsidP="00945CC8">
          <w:pPr>
            <w:pStyle w:val="Header"/>
            <w:jc w:val="center"/>
            <w:rPr>
              <w:spacing w:val="-6"/>
              <w:sz w:val="18"/>
            </w:rPr>
          </w:pPr>
          <w:r w:rsidRPr="00572784">
            <w:rPr>
              <w:spacing w:val="-6"/>
              <w:sz w:val="18"/>
            </w:rPr>
            <w:t>Biuro projektu: Zespół Szkół Zawodowych im. S. Staszica w Opolu, ul. Struga 16, 45-073 Opole,</w:t>
          </w:r>
        </w:p>
        <w:p w:rsidR="00BA4FDA" w:rsidRPr="00945CC8" w:rsidRDefault="00BA4FDA" w:rsidP="00945CC8">
          <w:pPr>
            <w:pStyle w:val="Header"/>
            <w:jc w:val="center"/>
            <w:rPr>
              <w:spacing w:val="-4"/>
              <w:sz w:val="16"/>
              <w:szCs w:val="16"/>
              <w:lang w:val="en-US"/>
            </w:rPr>
          </w:pPr>
          <w:r w:rsidRPr="00572784">
            <w:rPr>
              <w:spacing w:val="-6"/>
              <w:sz w:val="18"/>
              <w:lang w:val="en-US"/>
            </w:rPr>
            <w:t>tel. 77 4536651, sekretariat@staszic.opole.pl</w:t>
          </w:r>
        </w:p>
        <w:p w:rsidR="00BA4FDA" w:rsidRPr="00992DAE" w:rsidRDefault="00BA4FDA" w:rsidP="00992DAE">
          <w:pPr>
            <w:pStyle w:val="Header"/>
            <w:jc w:val="center"/>
            <w:rPr>
              <w:spacing w:val="-4"/>
              <w:sz w:val="16"/>
              <w:szCs w:val="16"/>
            </w:rPr>
          </w:pPr>
        </w:p>
      </w:tc>
    </w:tr>
  </w:tbl>
  <w:p w:rsidR="00BA4FDA" w:rsidRPr="00D573C0" w:rsidRDefault="00BA4FDA" w:rsidP="00611C5C">
    <w:pPr>
      <w:pStyle w:val="Head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CCD"/>
    <w:multiLevelType w:val="hybridMultilevel"/>
    <w:tmpl w:val="27D800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D695C"/>
    <w:multiLevelType w:val="hybridMultilevel"/>
    <w:tmpl w:val="198A3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D0832"/>
    <w:multiLevelType w:val="multilevel"/>
    <w:tmpl w:val="7074713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29D22170"/>
    <w:multiLevelType w:val="hybridMultilevel"/>
    <w:tmpl w:val="F394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5E4878"/>
    <w:multiLevelType w:val="hybridMultilevel"/>
    <w:tmpl w:val="924E6108"/>
    <w:lvl w:ilvl="0" w:tplc="FDB476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6D8"/>
    <w:rsid w:val="00056DBF"/>
    <w:rsid w:val="00071100"/>
    <w:rsid w:val="000760F4"/>
    <w:rsid w:val="0008374D"/>
    <w:rsid w:val="000C044D"/>
    <w:rsid w:val="000D40DD"/>
    <w:rsid w:val="000E2593"/>
    <w:rsid w:val="000E3624"/>
    <w:rsid w:val="000E3EC3"/>
    <w:rsid w:val="000E5421"/>
    <w:rsid w:val="000F1CBE"/>
    <w:rsid w:val="00103A8E"/>
    <w:rsid w:val="001571F5"/>
    <w:rsid w:val="00166DFA"/>
    <w:rsid w:val="00166F7C"/>
    <w:rsid w:val="00172996"/>
    <w:rsid w:val="00190D66"/>
    <w:rsid w:val="00196D82"/>
    <w:rsid w:val="001A1436"/>
    <w:rsid w:val="001B1817"/>
    <w:rsid w:val="001C0409"/>
    <w:rsid w:val="001D7455"/>
    <w:rsid w:val="001F479B"/>
    <w:rsid w:val="002009AF"/>
    <w:rsid w:val="00202895"/>
    <w:rsid w:val="00206158"/>
    <w:rsid w:val="002102C1"/>
    <w:rsid w:val="002211CE"/>
    <w:rsid w:val="00236F5B"/>
    <w:rsid w:val="00263700"/>
    <w:rsid w:val="0027147B"/>
    <w:rsid w:val="00275FA6"/>
    <w:rsid w:val="002A282C"/>
    <w:rsid w:val="002A4476"/>
    <w:rsid w:val="002B3054"/>
    <w:rsid w:val="002B3AB7"/>
    <w:rsid w:val="002B6A72"/>
    <w:rsid w:val="002C18BC"/>
    <w:rsid w:val="00340EC3"/>
    <w:rsid w:val="0035142F"/>
    <w:rsid w:val="003754BD"/>
    <w:rsid w:val="00386845"/>
    <w:rsid w:val="003C0A9A"/>
    <w:rsid w:val="003E59E6"/>
    <w:rsid w:val="003E6706"/>
    <w:rsid w:val="00403F8E"/>
    <w:rsid w:val="00430D3A"/>
    <w:rsid w:val="0045716A"/>
    <w:rsid w:val="0046049B"/>
    <w:rsid w:val="00474606"/>
    <w:rsid w:val="00475D37"/>
    <w:rsid w:val="00487946"/>
    <w:rsid w:val="00490396"/>
    <w:rsid w:val="00491AB6"/>
    <w:rsid w:val="00492BD2"/>
    <w:rsid w:val="00493C16"/>
    <w:rsid w:val="004A185E"/>
    <w:rsid w:val="004A5073"/>
    <w:rsid w:val="004B5941"/>
    <w:rsid w:val="004D2694"/>
    <w:rsid w:val="004D39A4"/>
    <w:rsid w:val="00534BEE"/>
    <w:rsid w:val="005536D8"/>
    <w:rsid w:val="00561441"/>
    <w:rsid w:val="00562074"/>
    <w:rsid w:val="0056582A"/>
    <w:rsid w:val="00570C80"/>
    <w:rsid w:val="00572784"/>
    <w:rsid w:val="00573C37"/>
    <w:rsid w:val="005A4024"/>
    <w:rsid w:val="005A4123"/>
    <w:rsid w:val="005B4221"/>
    <w:rsid w:val="005C617C"/>
    <w:rsid w:val="00611C5C"/>
    <w:rsid w:val="00625D18"/>
    <w:rsid w:val="00642E6B"/>
    <w:rsid w:val="00660F97"/>
    <w:rsid w:val="00671D7C"/>
    <w:rsid w:val="00681C6C"/>
    <w:rsid w:val="00684818"/>
    <w:rsid w:val="006A1E73"/>
    <w:rsid w:val="006D19AC"/>
    <w:rsid w:val="006D6BCD"/>
    <w:rsid w:val="00705443"/>
    <w:rsid w:val="00721E9D"/>
    <w:rsid w:val="007420E1"/>
    <w:rsid w:val="007555B2"/>
    <w:rsid w:val="00763E6C"/>
    <w:rsid w:val="00770F15"/>
    <w:rsid w:val="00771F10"/>
    <w:rsid w:val="00772FB7"/>
    <w:rsid w:val="00777DD2"/>
    <w:rsid w:val="007C50C0"/>
    <w:rsid w:val="007F58C4"/>
    <w:rsid w:val="00801528"/>
    <w:rsid w:val="00820FC3"/>
    <w:rsid w:val="00824052"/>
    <w:rsid w:val="008261CA"/>
    <w:rsid w:val="0083192C"/>
    <w:rsid w:val="0084350E"/>
    <w:rsid w:val="00846C06"/>
    <w:rsid w:val="008537FE"/>
    <w:rsid w:val="00854CEC"/>
    <w:rsid w:val="00863686"/>
    <w:rsid w:val="00872E44"/>
    <w:rsid w:val="00873ED9"/>
    <w:rsid w:val="00875C72"/>
    <w:rsid w:val="008761A5"/>
    <w:rsid w:val="008C1E23"/>
    <w:rsid w:val="008E2963"/>
    <w:rsid w:val="009048D6"/>
    <w:rsid w:val="009136A1"/>
    <w:rsid w:val="00924DCA"/>
    <w:rsid w:val="00926D98"/>
    <w:rsid w:val="009271D4"/>
    <w:rsid w:val="00942647"/>
    <w:rsid w:val="00945CC8"/>
    <w:rsid w:val="009705C8"/>
    <w:rsid w:val="00974E2A"/>
    <w:rsid w:val="00992DAE"/>
    <w:rsid w:val="00994F15"/>
    <w:rsid w:val="009B7A30"/>
    <w:rsid w:val="009C08B8"/>
    <w:rsid w:val="009C3024"/>
    <w:rsid w:val="009F065C"/>
    <w:rsid w:val="00A22C71"/>
    <w:rsid w:val="00A33F05"/>
    <w:rsid w:val="00A50764"/>
    <w:rsid w:val="00A50D3E"/>
    <w:rsid w:val="00A74FEA"/>
    <w:rsid w:val="00A751D7"/>
    <w:rsid w:val="00AC616C"/>
    <w:rsid w:val="00AD01EE"/>
    <w:rsid w:val="00AE2312"/>
    <w:rsid w:val="00AE40CC"/>
    <w:rsid w:val="00AF0402"/>
    <w:rsid w:val="00AF296E"/>
    <w:rsid w:val="00AF6469"/>
    <w:rsid w:val="00B14B74"/>
    <w:rsid w:val="00B335DC"/>
    <w:rsid w:val="00B422F2"/>
    <w:rsid w:val="00B615F9"/>
    <w:rsid w:val="00B73053"/>
    <w:rsid w:val="00BA484C"/>
    <w:rsid w:val="00BA4FDA"/>
    <w:rsid w:val="00BA5AF1"/>
    <w:rsid w:val="00BB15A1"/>
    <w:rsid w:val="00BB452B"/>
    <w:rsid w:val="00BC00BD"/>
    <w:rsid w:val="00BD370C"/>
    <w:rsid w:val="00C01E9C"/>
    <w:rsid w:val="00C14A64"/>
    <w:rsid w:val="00C152FF"/>
    <w:rsid w:val="00C32BFD"/>
    <w:rsid w:val="00C57ADF"/>
    <w:rsid w:val="00C62841"/>
    <w:rsid w:val="00C753B4"/>
    <w:rsid w:val="00C92811"/>
    <w:rsid w:val="00CA106A"/>
    <w:rsid w:val="00CB2FD3"/>
    <w:rsid w:val="00CF7949"/>
    <w:rsid w:val="00D03A36"/>
    <w:rsid w:val="00D049E7"/>
    <w:rsid w:val="00D37649"/>
    <w:rsid w:val="00D422CC"/>
    <w:rsid w:val="00D50253"/>
    <w:rsid w:val="00D573C0"/>
    <w:rsid w:val="00D57DF0"/>
    <w:rsid w:val="00D810CC"/>
    <w:rsid w:val="00D87E64"/>
    <w:rsid w:val="00D95301"/>
    <w:rsid w:val="00D96012"/>
    <w:rsid w:val="00D9727B"/>
    <w:rsid w:val="00DA5E71"/>
    <w:rsid w:val="00DA6EE1"/>
    <w:rsid w:val="00DB6B33"/>
    <w:rsid w:val="00DB6FC9"/>
    <w:rsid w:val="00DC1047"/>
    <w:rsid w:val="00DC6B40"/>
    <w:rsid w:val="00DD0628"/>
    <w:rsid w:val="00DD117F"/>
    <w:rsid w:val="00DD3634"/>
    <w:rsid w:val="00DD5919"/>
    <w:rsid w:val="00DF715B"/>
    <w:rsid w:val="00E05696"/>
    <w:rsid w:val="00E169B9"/>
    <w:rsid w:val="00E4146C"/>
    <w:rsid w:val="00E45F9D"/>
    <w:rsid w:val="00E67355"/>
    <w:rsid w:val="00E70E39"/>
    <w:rsid w:val="00E7374E"/>
    <w:rsid w:val="00E8606E"/>
    <w:rsid w:val="00E9149C"/>
    <w:rsid w:val="00F17C1D"/>
    <w:rsid w:val="00F22B55"/>
    <w:rsid w:val="00F343D5"/>
    <w:rsid w:val="00F411D6"/>
    <w:rsid w:val="00F46C58"/>
    <w:rsid w:val="00F91AE1"/>
    <w:rsid w:val="00FA1F82"/>
    <w:rsid w:val="00FB06C6"/>
    <w:rsid w:val="00FC5256"/>
    <w:rsid w:val="00FD0A1C"/>
    <w:rsid w:val="00FD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DC"/>
    <w:pPr>
      <w:spacing w:after="160" w:line="259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35D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Univers-PL" w:hAnsi="Univers-PL"/>
      <w:b/>
      <w:bCs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5DC"/>
    <w:rPr>
      <w:rFonts w:ascii="Univers-PL" w:hAnsi="Univers-PL" w:cs="Times New Roman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8BC"/>
    <w:rPr>
      <w:rFonts w:eastAsia="Times New Roman"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573C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5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8BC"/>
    <w:rPr>
      <w:rFonts w:eastAsia="Times New Roman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573C0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46049B"/>
    <w:pPr>
      <w:spacing w:after="0" w:line="240" w:lineRule="auto"/>
    </w:pPr>
    <w:rPr>
      <w:rFonts w:ascii="Segoe UI" w:eastAsia="Calibri" w:hAnsi="Segoe UI"/>
      <w:sz w:val="18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8BC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46049B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A751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BB15A1"/>
    <w:pPr>
      <w:ind w:left="720"/>
      <w:contextualSpacing/>
    </w:pPr>
  </w:style>
  <w:style w:type="paragraph" w:customStyle="1" w:styleId="Standard">
    <w:name w:val="Standard"/>
    <w:uiPriority w:val="99"/>
    <w:rsid w:val="000E3EC3"/>
    <w:pPr>
      <w:suppressAutoHyphens/>
      <w:autoSpaceDN w:val="0"/>
      <w:spacing w:after="160" w:line="256" w:lineRule="auto"/>
      <w:textAlignment w:val="baseline"/>
    </w:pPr>
    <w:rPr>
      <w:rFonts w:eastAsia="SimSun" w:cs="F"/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0E3EC3"/>
    <w:pPr>
      <w:ind w:left="720"/>
    </w:pPr>
  </w:style>
  <w:style w:type="paragraph" w:styleId="NormalWeb">
    <w:name w:val="Normal (Web)"/>
    <w:basedOn w:val="Normal"/>
    <w:uiPriority w:val="99"/>
    <w:semiHidden/>
    <w:rsid w:val="000E3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western">
    <w:name w:val="western"/>
    <w:basedOn w:val="Normal"/>
    <w:uiPriority w:val="99"/>
    <w:rsid w:val="00DA5E71"/>
    <w:pPr>
      <w:spacing w:before="100" w:beforeAutospacing="1" w:after="119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D810CC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paragraph" w:customStyle="1" w:styleId="msonormalcxspdrugie">
    <w:name w:val="msonormalcxspdrugie"/>
    <w:basedOn w:val="Normal"/>
    <w:uiPriority w:val="99"/>
    <w:rsid w:val="00D810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92B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2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2BD2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2BD2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C32BF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C32BFD"/>
    <w:rPr>
      <w:rFonts w:cs="Times New Roman"/>
      <w:i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"/>
    <w:uiPriority w:val="99"/>
    <w:rsid w:val="00BB452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locked/>
    <w:rsid w:val="00BB452B"/>
    <w:rPr>
      <w:rFonts w:cs="Times New Roman"/>
      <w:sz w:val="20"/>
      <w:szCs w:val="20"/>
      <w:lang w:eastAsia="en-US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BB452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B452B"/>
    <w:rPr>
      <w:rFonts w:cs="Times New Roman"/>
      <w:color w:val="0563C1"/>
      <w:u w:val="single"/>
    </w:rPr>
  </w:style>
  <w:style w:type="numbering" w:customStyle="1" w:styleId="WWNum1">
    <w:name w:val="WWNum1"/>
    <w:rsid w:val="00DB726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apier%20korespondencja%20kolor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korespondencja kolor4</Template>
  <TotalTime>3</TotalTime>
  <Pages>1</Pages>
  <Words>292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2/2018 </dc:title>
  <dc:subject/>
  <dc:creator>User</dc:creator>
  <cp:keywords/>
  <dc:description/>
  <cp:lastModifiedBy>Koordynator</cp:lastModifiedBy>
  <cp:revision>7</cp:revision>
  <cp:lastPrinted>2019-01-14T11:11:00Z</cp:lastPrinted>
  <dcterms:created xsi:type="dcterms:W3CDTF">2018-12-13T07:10:00Z</dcterms:created>
  <dcterms:modified xsi:type="dcterms:W3CDTF">2019-01-21T12:00:00Z</dcterms:modified>
</cp:coreProperties>
</file>