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A5" w:rsidRDefault="005666A5" w:rsidP="00777DD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  <w:r w:rsidRPr="008E2963">
        <w:rPr>
          <w:rFonts w:ascii="Arial" w:hAnsi="Arial" w:cs="Arial"/>
          <w:b/>
          <w:color w:val="000000"/>
          <w:sz w:val="16"/>
          <w:szCs w:val="16"/>
        </w:rPr>
        <w:t xml:space="preserve">Załącznik nr </w:t>
      </w:r>
      <w:r>
        <w:rPr>
          <w:rFonts w:ascii="Arial" w:hAnsi="Arial" w:cs="Arial"/>
          <w:b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bCs/>
          <w:sz w:val="16"/>
          <w:szCs w:val="16"/>
        </w:rPr>
        <w:t xml:space="preserve">Regulaminu </w:t>
      </w:r>
      <w:r w:rsidRPr="00777DD2">
        <w:rPr>
          <w:rFonts w:ascii="Arial" w:hAnsi="Arial" w:cs="Arial"/>
          <w:bCs/>
          <w:sz w:val="16"/>
          <w:szCs w:val="16"/>
        </w:rPr>
        <w:t>rekrutacji nauczycieli do udziału w projekcie: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5666A5" w:rsidRPr="002B632B" w:rsidRDefault="005666A5" w:rsidP="00DB6FC9">
      <w:pPr>
        <w:pStyle w:val="Header"/>
        <w:rPr>
          <w:rFonts w:ascii="Arial" w:hAnsi="Arial" w:cs="Arial"/>
          <w:spacing w:val="-6"/>
          <w:sz w:val="16"/>
          <w:szCs w:val="16"/>
        </w:rPr>
      </w:pPr>
      <w:r w:rsidRPr="002B632B">
        <w:rPr>
          <w:rFonts w:ascii="Arial" w:hAnsi="Arial" w:cs="Arial"/>
          <w:spacing w:val="-6"/>
          <w:sz w:val="16"/>
          <w:szCs w:val="16"/>
        </w:rPr>
        <w:t>„Budowanie kariery zawodowej licealistów i uczniów szkół zawodowych w Opolu”</w:t>
      </w:r>
    </w:p>
    <w:p w:rsidR="005666A5" w:rsidRPr="002B632B" w:rsidRDefault="005666A5" w:rsidP="001571F5">
      <w:pPr>
        <w:pStyle w:val="Default"/>
        <w:tabs>
          <w:tab w:val="left" w:pos="5850"/>
        </w:tabs>
        <w:spacing w:after="100"/>
        <w:rPr>
          <w:color w:val="auto"/>
          <w:sz w:val="22"/>
          <w:szCs w:val="22"/>
        </w:rPr>
      </w:pPr>
    </w:p>
    <w:p w:rsidR="005666A5" w:rsidRPr="002B632B" w:rsidRDefault="005666A5" w:rsidP="001571F5">
      <w:pPr>
        <w:pStyle w:val="Default"/>
        <w:tabs>
          <w:tab w:val="left" w:pos="5850"/>
        </w:tabs>
        <w:spacing w:after="100"/>
        <w:rPr>
          <w:color w:val="auto"/>
          <w:sz w:val="22"/>
          <w:szCs w:val="22"/>
        </w:rPr>
      </w:pPr>
    </w:p>
    <w:p w:rsidR="005666A5" w:rsidRPr="002B632B" w:rsidRDefault="005666A5" w:rsidP="00BB452B">
      <w:pPr>
        <w:spacing w:after="20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B632B">
        <w:rPr>
          <w:rFonts w:ascii="Arial" w:hAnsi="Arial" w:cs="Arial"/>
          <w:b/>
          <w:sz w:val="20"/>
          <w:szCs w:val="20"/>
        </w:rPr>
        <w:t>OŚWIADCZENIE UCZESTNIKA PROJEKTU</w:t>
      </w:r>
      <w:r w:rsidRPr="002B632B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p w:rsidR="005666A5" w:rsidRPr="002B632B" w:rsidRDefault="005666A5" w:rsidP="00DD0628">
      <w:pPr>
        <w:pStyle w:val="Header"/>
        <w:rPr>
          <w:b/>
          <w:spacing w:val="-6"/>
          <w:sz w:val="24"/>
          <w:szCs w:val="24"/>
        </w:rPr>
      </w:pPr>
      <w:r w:rsidRPr="002B632B">
        <w:rPr>
          <w:rFonts w:ascii="Arial" w:hAnsi="Arial" w:cs="Arial"/>
          <w:sz w:val="20"/>
          <w:szCs w:val="20"/>
        </w:rPr>
        <w:t>W związku z przystąpieniem do projektu pn. „</w:t>
      </w:r>
      <w:r w:rsidRPr="002B632B">
        <w:rPr>
          <w:rFonts w:ascii="Arial" w:hAnsi="Arial" w:cs="Arial"/>
          <w:i/>
          <w:spacing w:val="-6"/>
          <w:sz w:val="20"/>
          <w:szCs w:val="20"/>
        </w:rPr>
        <w:t>Budowanie kariery zawodowej licealistów i uczniów szkół zawodowych w Opolu”</w:t>
      </w:r>
    </w:p>
    <w:p w:rsidR="005666A5" w:rsidRPr="002B632B" w:rsidRDefault="005666A5" w:rsidP="00BB452B">
      <w:pPr>
        <w:spacing w:before="20" w:after="20" w:line="360" w:lineRule="auto"/>
        <w:jc w:val="both"/>
        <w:rPr>
          <w:rFonts w:ascii="Arial" w:hAnsi="Arial" w:cs="Arial"/>
          <w:sz w:val="20"/>
          <w:szCs w:val="20"/>
        </w:rPr>
      </w:pPr>
      <w:r w:rsidRPr="002B632B">
        <w:rPr>
          <w:rFonts w:ascii="Arial" w:hAnsi="Arial" w:cs="Arial"/>
          <w:sz w:val="20"/>
          <w:szCs w:val="20"/>
        </w:rPr>
        <w:t>oświadczam, że przyjmuję do wiadomości, iż:</w:t>
      </w:r>
    </w:p>
    <w:p w:rsidR="005666A5" w:rsidRPr="00BB452B" w:rsidRDefault="005666A5" w:rsidP="00BB452B">
      <w:pPr>
        <w:numPr>
          <w:ilvl w:val="1"/>
          <w:numId w:val="45"/>
        </w:numPr>
        <w:tabs>
          <w:tab w:val="num" w:pos="717"/>
        </w:tabs>
        <w:spacing w:before="20" w:after="20" w:line="360" w:lineRule="auto"/>
        <w:jc w:val="both"/>
        <w:rPr>
          <w:rFonts w:ascii="Arial" w:hAnsi="Arial" w:cs="Arial"/>
          <w:sz w:val="20"/>
          <w:szCs w:val="20"/>
        </w:rPr>
      </w:pPr>
      <w:r w:rsidRPr="002B632B">
        <w:rPr>
          <w:rFonts w:ascii="Arial" w:hAnsi="Arial" w:cs="Arial"/>
          <w:sz w:val="20"/>
          <w:szCs w:val="20"/>
        </w:rPr>
        <w:t xml:space="preserve">administratorem moich danych osobowych w odniesieniu do zbioru centralny system teleinformatyczny wspierający realizację programów operacyjnych jest Minister Inwestycji </w:t>
      </w:r>
      <w:r>
        <w:rPr>
          <w:rFonts w:ascii="Arial" w:hAnsi="Arial" w:cs="Arial"/>
          <w:sz w:val="20"/>
          <w:szCs w:val="20"/>
        </w:rPr>
        <w:br/>
      </w:r>
      <w:r w:rsidRPr="002B632B">
        <w:rPr>
          <w:rFonts w:ascii="Arial" w:hAnsi="Arial" w:cs="Arial"/>
          <w:sz w:val="20"/>
          <w:szCs w:val="20"/>
        </w:rPr>
        <w:t>i</w:t>
      </w:r>
      <w:r w:rsidRPr="00BB452B">
        <w:rPr>
          <w:rFonts w:ascii="Arial" w:hAnsi="Arial" w:cs="Arial"/>
          <w:sz w:val="20"/>
          <w:szCs w:val="20"/>
        </w:rPr>
        <w:t xml:space="preserve"> Rozwoju, </w:t>
      </w:r>
      <w:r w:rsidRPr="00BB452B">
        <w:rPr>
          <w:rFonts w:ascii="Arial" w:eastAsia="Mincho" w:hAnsi="Arial" w:cs="Arial"/>
          <w:bCs/>
          <w:color w:val="000000"/>
          <w:sz w:val="20"/>
          <w:szCs w:val="20"/>
        </w:rPr>
        <w:t>z siedzibą przy ul. Wspólnej 2/4, 00-926 Warszawa</w:t>
      </w:r>
      <w:r w:rsidRPr="00BB452B">
        <w:rPr>
          <w:rFonts w:ascii="Arial" w:hAnsi="Arial" w:cs="Arial"/>
          <w:color w:val="000000"/>
          <w:sz w:val="20"/>
          <w:szCs w:val="20"/>
        </w:rPr>
        <w:t>;</w:t>
      </w:r>
    </w:p>
    <w:p w:rsidR="005666A5" w:rsidRPr="00BB452B" w:rsidRDefault="005666A5" w:rsidP="00BB452B">
      <w:pPr>
        <w:numPr>
          <w:ilvl w:val="1"/>
          <w:numId w:val="45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>administratorem moich danych osobowych w odniesieniu do zbioru Regionalnego Programu Operacyjnego Województwa Opolskiego 2014-2020 jest Marszałek Województwa Opolskiego z siedzibą w Opolu 45-082, ul. Piastowska 14, Urząd Marszałkowski Województwa Opolskiego,</w:t>
      </w:r>
    </w:p>
    <w:p w:rsidR="005666A5" w:rsidRPr="00BB452B" w:rsidRDefault="005666A5" w:rsidP="00BB452B">
      <w:pPr>
        <w:numPr>
          <w:ilvl w:val="1"/>
          <w:numId w:val="45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 xml:space="preserve">podstawę prawną przetwarzania moich danych osobowych stanowi art. 6 ust. 1 lit. </w:t>
      </w:r>
      <w:r>
        <w:rPr>
          <w:rFonts w:ascii="Arial" w:hAnsi="Arial" w:cs="Arial"/>
          <w:sz w:val="20"/>
          <w:szCs w:val="20"/>
        </w:rPr>
        <w:br/>
        <w:t xml:space="preserve">a </w:t>
      </w:r>
      <w:r w:rsidRPr="00BB452B">
        <w:rPr>
          <w:rFonts w:ascii="Arial" w:hAnsi="Arial" w:cs="Arial"/>
          <w:sz w:val="20"/>
          <w:szCs w:val="20"/>
        </w:rPr>
        <w:t xml:space="preserve">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BB452B">
        <w:rPr>
          <w:rFonts w:ascii="Arial" w:hAnsi="Arial" w:cs="Arial"/>
          <w:bCs/>
          <w:sz w:val="20"/>
          <w:szCs w:val="20"/>
        </w:rPr>
        <w:t>– dane osobowe są niezbędne dla realizacji Regionalnego Programu Operacyjnego Województwa Opolskiego 2014-2020 na podstawie:</w:t>
      </w:r>
      <w:r w:rsidRPr="00BB452B">
        <w:rPr>
          <w:rFonts w:ascii="Arial" w:hAnsi="Arial" w:cs="Arial"/>
          <w:sz w:val="20"/>
          <w:szCs w:val="20"/>
        </w:rPr>
        <w:t xml:space="preserve"> </w:t>
      </w:r>
    </w:p>
    <w:p w:rsidR="005666A5" w:rsidRPr="00BB452B" w:rsidRDefault="005666A5" w:rsidP="002B632B">
      <w:pPr>
        <w:spacing w:before="20" w:after="20" w:line="360" w:lineRule="auto"/>
        <w:jc w:val="both"/>
        <w:outlineLvl w:val="6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>w odniesieniu do zbioru Regionalnego Programu Operacyjnego Województwa Opolskiego 2014-2020:</w:t>
      </w:r>
    </w:p>
    <w:p w:rsidR="005666A5" w:rsidRPr="00BB452B" w:rsidRDefault="005666A5" w:rsidP="00BB452B">
      <w:pPr>
        <w:numPr>
          <w:ilvl w:val="0"/>
          <w:numId w:val="47"/>
        </w:numPr>
        <w:spacing w:before="20" w:after="20" w:line="360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bookmarkStart w:id="0" w:name="_GoBack"/>
      <w:bookmarkEnd w:id="0"/>
      <w:r w:rsidRPr="00BB452B">
        <w:rPr>
          <w:rFonts w:ascii="Arial" w:hAnsi="Arial" w:cs="Arial"/>
          <w:sz w:val="20"/>
          <w:szCs w:val="20"/>
        </w:rPr>
        <w:t xml:space="preserve">Społecznego, Funduszu Spójności </w:t>
      </w:r>
      <w:r>
        <w:rPr>
          <w:rFonts w:ascii="Arial" w:hAnsi="Arial" w:cs="Arial"/>
          <w:sz w:val="20"/>
          <w:szCs w:val="20"/>
        </w:rPr>
        <w:br/>
      </w:r>
      <w:r w:rsidRPr="00BB452B">
        <w:rPr>
          <w:rFonts w:ascii="Arial" w:hAnsi="Arial" w:cs="Arial"/>
          <w:sz w:val="20"/>
          <w:szCs w:val="20"/>
        </w:rPr>
        <w:t xml:space="preserve">i Europejskiego Funduszu Morskiego i Rybackiego oraz uchylającego rozporządzenie Rady (WE) nr 1083/2006 oraz jego załącznikiem XIII (Kryteria desygnacji) - punkt 3.A.iv; </w:t>
      </w:r>
    </w:p>
    <w:p w:rsidR="005666A5" w:rsidRPr="00BB452B" w:rsidRDefault="005666A5" w:rsidP="00BB452B">
      <w:pPr>
        <w:numPr>
          <w:ilvl w:val="0"/>
          <w:numId w:val="46"/>
        </w:numPr>
        <w:spacing w:before="20" w:after="20" w:line="360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 xml:space="preserve">art. 5 oraz art. 19 ust. 4  rozporządzenia Parlamentu Europejskiego i Rady (UE) nr 1304/2013 z dnia  17 grudnia 2013 r. w sprawie Europejskiego Funduszu Społecznego i uchylającego rozporządzenie Rady (WE) nr 1081/2006 wraz z załącznikiem I i II do tego rozporządzenia; </w:t>
      </w:r>
    </w:p>
    <w:p w:rsidR="005666A5" w:rsidRPr="00BB452B" w:rsidRDefault="005666A5" w:rsidP="00BB452B">
      <w:pPr>
        <w:numPr>
          <w:ilvl w:val="0"/>
          <w:numId w:val="46"/>
        </w:numPr>
        <w:spacing w:before="20" w:after="20" w:line="360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>art. 9 ust. 2, art. 22, 23, 24 i 26 ustawy z dnia 11 lipca 2014 r. o zasadach realizacji programów w zakresie polityki spójności finansowanych w perspektywie finansowej 2014–2020 (t.j. Dz. U. z 2017 r., poz. 1460, z późn. zm.);</w:t>
      </w:r>
    </w:p>
    <w:p w:rsidR="005666A5" w:rsidRPr="00BB452B" w:rsidRDefault="005666A5" w:rsidP="00BB452B">
      <w:pPr>
        <w:spacing w:before="20" w:after="20" w:line="360" w:lineRule="auto"/>
        <w:ind w:left="357"/>
        <w:jc w:val="both"/>
        <w:outlineLvl w:val="6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 xml:space="preserve">W odniesieniu do zbioru centralny system teleinformatyczny wspierający realizację programów operacyjnych: </w:t>
      </w:r>
    </w:p>
    <w:p w:rsidR="005666A5" w:rsidRPr="00BB452B" w:rsidRDefault="005666A5" w:rsidP="00BB452B">
      <w:pPr>
        <w:numPr>
          <w:ilvl w:val="1"/>
          <w:numId w:val="48"/>
        </w:numPr>
        <w:spacing w:before="20" w:after="20" w:line="360" w:lineRule="auto"/>
        <w:ind w:left="1134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5666A5" w:rsidRPr="00BB452B" w:rsidRDefault="005666A5" w:rsidP="00BB452B">
      <w:pPr>
        <w:numPr>
          <w:ilvl w:val="1"/>
          <w:numId w:val="48"/>
        </w:numPr>
        <w:spacing w:before="20" w:after="20" w:line="360" w:lineRule="auto"/>
        <w:ind w:left="1134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1081/2006;</w:t>
      </w:r>
    </w:p>
    <w:p w:rsidR="005666A5" w:rsidRPr="00BB452B" w:rsidRDefault="005666A5" w:rsidP="00BB452B">
      <w:pPr>
        <w:numPr>
          <w:ilvl w:val="1"/>
          <w:numId w:val="48"/>
        </w:numPr>
        <w:spacing w:before="20" w:after="20" w:line="360" w:lineRule="auto"/>
        <w:ind w:left="1134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5666A5" w:rsidRPr="00BB452B" w:rsidRDefault="005666A5" w:rsidP="00BB452B">
      <w:pPr>
        <w:numPr>
          <w:ilvl w:val="1"/>
          <w:numId w:val="48"/>
        </w:numPr>
        <w:spacing w:before="20" w:after="20" w:line="360" w:lineRule="auto"/>
        <w:ind w:left="1134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2014-2020 (t.j. Dz. U. z 2017 r., poz. 1460, z późn. zm.);</w:t>
      </w:r>
    </w:p>
    <w:p w:rsidR="005666A5" w:rsidRPr="00BB452B" w:rsidRDefault="005666A5" w:rsidP="007C50C0">
      <w:pPr>
        <w:numPr>
          <w:ilvl w:val="1"/>
          <w:numId w:val="45"/>
        </w:numPr>
        <w:spacing w:before="20" w:after="20" w:line="360" w:lineRule="auto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 xml:space="preserve">moje dane osobowe będą przetwarzane wyłącznie w celu realizacji projektu </w:t>
      </w:r>
      <w:r w:rsidRPr="007C50C0">
        <w:rPr>
          <w:rFonts w:ascii="Arial" w:hAnsi="Arial" w:cs="Arial"/>
          <w:sz w:val="20"/>
          <w:szCs w:val="20"/>
        </w:rPr>
        <w:t xml:space="preserve"> </w:t>
      </w:r>
      <w:r w:rsidRPr="002B632B">
        <w:rPr>
          <w:rFonts w:ascii="Arial" w:hAnsi="Arial" w:cs="Arial"/>
          <w:i/>
          <w:sz w:val="20"/>
          <w:szCs w:val="20"/>
        </w:rPr>
        <w:t>„</w:t>
      </w:r>
      <w:r w:rsidRPr="002B632B">
        <w:rPr>
          <w:rFonts w:ascii="Arial" w:hAnsi="Arial" w:cs="Arial"/>
          <w:i/>
          <w:spacing w:val="-6"/>
          <w:sz w:val="20"/>
          <w:szCs w:val="20"/>
        </w:rPr>
        <w:t>Budowanie kariery zawodowej licealistów i uczniów szkół zawodowych w Opolu”</w:t>
      </w:r>
      <w:r w:rsidRPr="002B632B">
        <w:rPr>
          <w:rFonts w:ascii="Arial" w:hAnsi="Arial" w:cs="Arial"/>
          <w:i/>
          <w:sz w:val="20"/>
          <w:szCs w:val="20"/>
        </w:rPr>
        <w:t xml:space="preserve">, </w:t>
      </w:r>
      <w:r w:rsidRPr="002B632B">
        <w:rPr>
          <w:rFonts w:ascii="Arial" w:hAnsi="Arial" w:cs="Arial"/>
          <w:sz w:val="20"/>
          <w:szCs w:val="20"/>
        </w:rPr>
        <w:t>w sz</w:t>
      </w:r>
      <w:r w:rsidRPr="00BB452B">
        <w:rPr>
          <w:rFonts w:ascii="Arial" w:hAnsi="Arial" w:cs="Arial"/>
          <w:sz w:val="20"/>
          <w:szCs w:val="20"/>
        </w:rPr>
        <w:t>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:rsidR="005666A5" w:rsidRPr="00BB452B" w:rsidRDefault="005666A5" w:rsidP="00BB452B">
      <w:pPr>
        <w:numPr>
          <w:ilvl w:val="1"/>
          <w:numId w:val="45"/>
        </w:numPr>
        <w:tabs>
          <w:tab w:val="num" w:pos="717"/>
        </w:tabs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color w:val="0D0D0D"/>
          <w:sz w:val="20"/>
          <w:szCs w:val="20"/>
        </w:rPr>
        <w:t>moje dane osobowe zostały powierzone do przetwarzania Instytucji Pośredniczącej – Wojewódzkiemu Urzędowi Pracy w Opolu, ul. Głogowska 25c, 45-315 Opole, beneficjentowi realizującemu projek</w:t>
      </w:r>
      <w:r>
        <w:rPr>
          <w:rFonts w:ascii="Arial" w:hAnsi="Arial" w:cs="Arial"/>
          <w:color w:val="0D0D0D"/>
          <w:sz w:val="20"/>
          <w:szCs w:val="20"/>
        </w:rPr>
        <w:t>t  - Miastu Opole, u. Rynek-Ratusz, 45-015 Opole</w:t>
      </w:r>
      <w:r w:rsidRPr="00BB452B">
        <w:rPr>
          <w:rFonts w:ascii="Arial" w:hAnsi="Arial" w:cs="Arial"/>
          <w:color w:val="0D0D0D"/>
          <w:sz w:val="20"/>
          <w:szCs w:val="20"/>
        </w:rPr>
        <w:t xml:space="preserve"> oraz podmiotom, które na zlecenie beneficjenta uczestniczą w realizacji projektu </w:t>
      </w:r>
      <w:r w:rsidRPr="002B632B">
        <w:rPr>
          <w:rFonts w:ascii="Arial" w:hAnsi="Arial" w:cs="Arial"/>
          <w:color w:val="0D0D0D"/>
          <w:sz w:val="20"/>
          <w:szCs w:val="20"/>
        </w:rPr>
        <w:t xml:space="preserve">– </w:t>
      </w:r>
      <w:r w:rsidRPr="002B632B">
        <w:rPr>
          <w:spacing w:val="-6"/>
        </w:rPr>
        <w:t>Zespole Szkół Zawodowych im. S. Staszica w Opolu, ul. Struga 16</w:t>
      </w:r>
      <w:r w:rsidRPr="002B632B">
        <w:rPr>
          <w:rFonts w:ascii="Arial" w:hAnsi="Arial" w:cs="Arial"/>
          <w:color w:val="0D0D0D"/>
          <w:sz w:val="20"/>
          <w:szCs w:val="20"/>
        </w:rPr>
        <w:t>, 45-073 Opole. Moje dane osobowe mogą zostać udostępnione</w:t>
      </w:r>
      <w:r w:rsidRPr="00BB452B">
        <w:rPr>
          <w:rFonts w:ascii="Arial" w:hAnsi="Arial" w:cs="Arial"/>
          <w:color w:val="0D0D0D"/>
          <w:sz w:val="20"/>
          <w:szCs w:val="20"/>
        </w:rPr>
        <w:t xml:space="preserve"> firmom badawczym realizującym badanie ewaluacyjne na zlecenie Powierzającego, Instytucji Zarządzającej lub </w:t>
      </w:r>
      <w:r w:rsidRPr="00BB452B">
        <w:rPr>
          <w:rFonts w:ascii="Arial" w:hAnsi="Arial" w:cs="Arial"/>
          <w:color w:val="000000"/>
          <w:sz w:val="20"/>
          <w:szCs w:val="20"/>
        </w:rPr>
        <w:t xml:space="preserve">innego podmiotu który zawarł porozumienie z Powierzającym lub Instytucją Zarządzającą na realizację ewaluacji. </w:t>
      </w:r>
      <w:r w:rsidRPr="00BB452B">
        <w:rPr>
          <w:rFonts w:ascii="Arial" w:hAnsi="Arial" w:cs="Arial"/>
          <w:sz w:val="20"/>
          <w:szCs w:val="20"/>
        </w:rPr>
        <w:t xml:space="preserve"> </w:t>
      </w:r>
      <w:r w:rsidRPr="00BB452B">
        <w:rPr>
          <w:rFonts w:ascii="Arial" w:hAnsi="Arial" w:cs="Arial"/>
          <w:color w:val="0D0D0D"/>
          <w:sz w:val="20"/>
          <w:szCs w:val="20"/>
        </w:rPr>
        <w:t>Moje dane osobowe mogą zostać również udostępnione</w:t>
      </w:r>
      <w:r w:rsidRPr="00BB452B" w:rsidDel="00C15DCC">
        <w:rPr>
          <w:rFonts w:ascii="Arial" w:hAnsi="Arial" w:cs="Arial"/>
          <w:color w:val="0D0D0D"/>
          <w:sz w:val="20"/>
          <w:szCs w:val="20"/>
        </w:rPr>
        <w:t xml:space="preserve"> </w:t>
      </w:r>
      <w:r w:rsidRPr="00BB452B">
        <w:rPr>
          <w:rFonts w:ascii="Arial" w:hAnsi="Arial" w:cs="Arial"/>
          <w:color w:val="0D0D0D"/>
          <w:sz w:val="20"/>
          <w:szCs w:val="20"/>
        </w:rPr>
        <w:t>specjalistycznym firmom, realizującym na zlecenie Powierzającego lub Instytucji Zarządzającej kontrole w ramach RPO WO;</w:t>
      </w:r>
      <w:r w:rsidRPr="00BB452B">
        <w:rPr>
          <w:rFonts w:ascii="Arial" w:hAnsi="Arial" w:cs="Arial"/>
          <w:sz w:val="20"/>
          <w:szCs w:val="20"/>
        </w:rPr>
        <w:t xml:space="preserve"> </w:t>
      </w:r>
    </w:p>
    <w:p w:rsidR="005666A5" w:rsidRPr="00BB452B" w:rsidRDefault="005666A5" w:rsidP="00BB452B">
      <w:pPr>
        <w:numPr>
          <w:ilvl w:val="1"/>
          <w:numId w:val="45"/>
        </w:numPr>
        <w:tabs>
          <w:tab w:val="num" w:pos="717"/>
        </w:tabs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>moje dane osobowe będą przechowywane do czasu rozliczenia Regionalnego Programu Operacyjnego Województwa Opolskiego 2014 -2020 oraz zakończenia archiwizowania dokumentacji;</w:t>
      </w:r>
    </w:p>
    <w:p w:rsidR="005666A5" w:rsidRPr="00BB452B" w:rsidRDefault="005666A5" w:rsidP="00BB452B">
      <w:pPr>
        <w:numPr>
          <w:ilvl w:val="1"/>
          <w:numId w:val="45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projektu;</w:t>
      </w:r>
    </w:p>
    <w:p w:rsidR="005666A5" w:rsidRPr="00BB452B" w:rsidRDefault="005666A5" w:rsidP="00BB452B">
      <w:pPr>
        <w:numPr>
          <w:ilvl w:val="1"/>
          <w:numId w:val="45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5666A5" w:rsidRPr="00BB452B" w:rsidRDefault="005666A5" w:rsidP="00BB452B">
      <w:pPr>
        <w:numPr>
          <w:ilvl w:val="1"/>
          <w:numId w:val="45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>w ciągu 12 miesięcy od rozpoczęcia działalności gospodarczej przekażę informację o liczbie utworzonych miejscach pracy</w:t>
      </w:r>
      <w:r w:rsidRPr="00BB452B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BB452B">
        <w:rPr>
          <w:rFonts w:ascii="Arial" w:hAnsi="Arial" w:cs="Arial"/>
          <w:sz w:val="20"/>
          <w:szCs w:val="20"/>
        </w:rPr>
        <w:t>;</w:t>
      </w:r>
    </w:p>
    <w:p w:rsidR="005666A5" w:rsidRPr="00BB452B" w:rsidRDefault="005666A5" w:rsidP="00BB452B">
      <w:pPr>
        <w:numPr>
          <w:ilvl w:val="1"/>
          <w:numId w:val="45"/>
        </w:numPr>
        <w:tabs>
          <w:tab w:val="num" w:pos="717"/>
        </w:tabs>
        <w:spacing w:before="20" w:after="20" w:line="36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 xml:space="preserve"> mam prawo wniesienia skargi do Prezesa Urzędu Ochrony Danych Osobowych;</w:t>
      </w:r>
    </w:p>
    <w:p w:rsidR="005666A5" w:rsidRPr="00BB452B" w:rsidRDefault="005666A5" w:rsidP="00BB452B">
      <w:pPr>
        <w:numPr>
          <w:ilvl w:val="1"/>
          <w:numId w:val="45"/>
        </w:numPr>
        <w:tabs>
          <w:tab w:val="num" w:pos="717"/>
        </w:tabs>
        <w:spacing w:before="20" w:after="20" w:line="360" w:lineRule="auto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 xml:space="preserve"> mogę skontaktować się z Inspektorem Ochrony Danych wysyłając wiadomość na adres poczty elektronicznej: </w:t>
      </w:r>
      <w:hyperlink r:id="rId7" w:history="1">
        <w:r w:rsidRPr="00BB452B">
          <w:rPr>
            <w:rStyle w:val="Hyperlink"/>
            <w:rFonts w:ascii="Arial" w:hAnsi="Arial" w:cs="Arial"/>
            <w:sz w:val="20"/>
            <w:szCs w:val="20"/>
          </w:rPr>
          <w:t>iod@miir.gov.pl</w:t>
        </w:r>
      </w:hyperlink>
      <w:r w:rsidRPr="00BB452B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Pr="00986802">
          <w:rPr>
            <w:rStyle w:val="Hyperlink"/>
            <w:rFonts w:ascii="Arial" w:hAnsi="Arial" w:cs="Arial"/>
            <w:sz w:val="20"/>
            <w:szCs w:val="20"/>
          </w:rPr>
          <w:t>iod@opolskie.pl</w:t>
        </w:r>
      </w:hyperlink>
      <w:r w:rsidRPr="00BB452B">
        <w:rPr>
          <w:rFonts w:ascii="Arial" w:hAnsi="Arial" w:cs="Arial"/>
          <w:sz w:val="20"/>
          <w:szCs w:val="20"/>
        </w:rPr>
        <w:t>;</w:t>
      </w:r>
    </w:p>
    <w:p w:rsidR="005666A5" w:rsidRPr="00BB452B" w:rsidRDefault="005666A5" w:rsidP="00BB452B">
      <w:pPr>
        <w:numPr>
          <w:ilvl w:val="1"/>
          <w:numId w:val="45"/>
        </w:numPr>
        <w:tabs>
          <w:tab w:val="num" w:pos="717"/>
        </w:tabs>
        <w:spacing w:before="20" w:after="20" w:line="360" w:lineRule="auto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 xml:space="preserve">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:rsidR="005666A5" w:rsidRPr="00BB452B" w:rsidRDefault="005666A5" w:rsidP="00BB452B">
      <w:pPr>
        <w:spacing w:after="6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>- cofnięcia zgody na przetwarzanie danych osobowych;</w:t>
      </w:r>
    </w:p>
    <w:p w:rsidR="005666A5" w:rsidRPr="00BB452B" w:rsidRDefault="005666A5" w:rsidP="00BB452B">
      <w:pPr>
        <w:spacing w:after="6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>- żądania od administratora dostępu do danych osobowych w zakresie danych dotyczących składającego niniejsze oświadczenie w tym ich sprostowania, usunięcia lub ograniczenia ich przetwarzania;</w:t>
      </w:r>
    </w:p>
    <w:p w:rsidR="005666A5" w:rsidRPr="00BB452B" w:rsidRDefault="005666A5" w:rsidP="00BB452B">
      <w:pPr>
        <w:spacing w:after="6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>- wniesienia sprzeciwu wobec przetwarzania danych osobowych;</w:t>
      </w:r>
    </w:p>
    <w:p w:rsidR="005666A5" w:rsidRPr="00BB452B" w:rsidRDefault="005666A5" w:rsidP="00BB452B">
      <w:pPr>
        <w:spacing w:after="6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B452B">
        <w:rPr>
          <w:rFonts w:ascii="Arial" w:hAnsi="Arial" w:cs="Arial"/>
          <w:sz w:val="20"/>
          <w:szCs w:val="20"/>
        </w:rPr>
        <w:t>- do przeniesienia danych osobowych.</w:t>
      </w:r>
    </w:p>
    <w:p w:rsidR="005666A5" w:rsidRPr="00BB452B" w:rsidRDefault="005666A5" w:rsidP="00BB452B">
      <w:pPr>
        <w:spacing w:after="6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666A5" w:rsidRDefault="005666A5" w:rsidP="00BB452B">
      <w:pPr>
        <w:spacing w:after="6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666A5" w:rsidRDefault="005666A5" w:rsidP="00BB452B">
      <w:pPr>
        <w:spacing w:after="6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666A5" w:rsidRPr="00BB452B" w:rsidRDefault="005666A5" w:rsidP="00BB452B">
      <w:pPr>
        <w:spacing w:after="6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5666A5" w:rsidRPr="00BB452B" w:rsidTr="00DD51BA">
        <w:tc>
          <w:tcPr>
            <w:tcW w:w="4248" w:type="dxa"/>
          </w:tcPr>
          <w:p w:rsidR="005666A5" w:rsidRPr="00BB452B" w:rsidRDefault="005666A5" w:rsidP="00DD51BA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52B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666A5" w:rsidRPr="00BB452B" w:rsidRDefault="005666A5" w:rsidP="00DD51BA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52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666A5" w:rsidRPr="00BB452B" w:rsidTr="00DD51BA">
        <w:tc>
          <w:tcPr>
            <w:tcW w:w="4248" w:type="dxa"/>
          </w:tcPr>
          <w:p w:rsidR="005666A5" w:rsidRPr="00BB452B" w:rsidRDefault="005666A5" w:rsidP="00DD51BA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452B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666A5" w:rsidRPr="00BB452B" w:rsidRDefault="005666A5" w:rsidP="00DD51BA">
            <w:pPr>
              <w:spacing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BB452B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BB452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customMarkFollows="1" w:id="3"/>
              <w:t>*</w:t>
            </w:r>
          </w:p>
        </w:tc>
      </w:tr>
    </w:tbl>
    <w:p w:rsidR="005666A5" w:rsidRPr="00BB452B" w:rsidRDefault="005666A5" w:rsidP="00BB45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66A5" w:rsidRPr="00BB452B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rFonts w:ascii="Arial" w:hAnsi="Arial" w:cs="Arial"/>
          <w:color w:val="auto"/>
          <w:sz w:val="20"/>
          <w:szCs w:val="20"/>
        </w:rPr>
      </w:pPr>
    </w:p>
    <w:p w:rsidR="005666A5" w:rsidRPr="00BB452B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rFonts w:ascii="Arial" w:hAnsi="Arial" w:cs="Arial"/>
          <w:color w:val="auto"/>
          <w:sz w:val="20"/>
          <w:szCs w:val="20"/>
        </w:rPr>
      </w:pPr>
    </w:p>
    <w:p w:rsidR="005666A5" w:rsidRPr="00BB452B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rFonts w:ascii="Arial" w:hAnsi="Arial" w:cs="Arial"/>
          <w:color w:val="auto"/>
          <w:sz w:val="20"/>
          <w:szCs w:val="20"/>
        </w:rPr>
      </w:pPr>
    </w:p>
    <w:p w:rsidR="005666A5" w:rsidRPr="00BB452B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rFonts w:ascii="Arial" w:hAnsi="Arial" w:cs="Arial"/>
          <w:color w:val="auto"/>
          <w:sz w:val="20"/>
          <w:szCs w:val="20"/>
        </w:rPr>
      </w:pPr>
    </w:p>
    <w:p w:rsidR="005666A5" w:rsidRPr="00BB452B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rFonts w:ascii="Arial" w:hAnsi="Arial" w:cs="Arial"/>
          <w:color w:val="auto"/>
          <w:sz w:val="20"/>
          <w:szCs w:val="20"/>
        </w:rPr>
      </w:pPr>
    </w:p>
    <w:p w:rsidR="005666A5" w:rsidRPr="00BB452B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rFonts w:ascii="Arial" w:hAnsi="Arial" w:cs="Arial"/>
          <w:color w:val="auto"/>
          <w:sz w:val="20"/>
          <w:szCs w:val="20"/>
        </w:rPr>
      </w:pPr>
    </w:p>
    <w:p w:rsidR="005666A5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5666A5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5666A5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5666A5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5666A5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5666A5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5666A5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5666A5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5666A5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5666A5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5666A5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p w:rsidR="005666A5" w:rsidRPr="00A50D3E" w:rsidRDefault="005666A5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sectPr w:rsidR="005666A5" w:rsidRPr="00A50D3E" w:rsidSect="005F466D">
      <w:headerReference w:type="default" r:id="rId9"/>
      <w:footerReference w:type="default" r:id="rId10"/>
      <w:pgSz w:w="11906" w:h="16838"/>
      <w:pgMar w:top="1417" w:right="1417" w:bottom="1417" w:left="1417" w:header="142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A5" w:rsidRDefault="005666A5" w:rsidP="00D573C0">
      <w:pPr>
        <w:spacing w:after="0" w:line="240" w:lineRule="auto"/>
      </w:pPr>
      <w:r>
        <w:separator/>
      </w:r>
    </w:p>
  </w:endnote>
  <w:endnote w:type="continuationSeparator" w:id="0">
    <w:p w:rsidR="005666A5" w:rsidRDefault="005666A5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cho">
    <w:altName w:val="??fc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A5" w:rsidRDefault="005666A5" w:rsidP="00516880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30" type="#_x0000_t75" style="width:81pt;height:44.25pt;visibility:visible">
          <v:imagedata r:id="rId1" o:title="" cropleft="29570f" cropright="25132f"/>
        </v:shape>
      </w:pict>
    </w:r>
    <w:r>
      <w:rPr>
        <w:noProof/>
        <w:lang w:eastAsia="pl-PL"/>
      </w:rPr>
      <w:pict>
        <v:line id="Łącznik prosty 4" o:spid="_x0000_s2050" style="position:absolute;left:0;text-align:left;z-index:251662336;visibility:visible;mso-position-horizontal-relative:margin;mso-position-vertical-relative:text" from=".75pt,.35pt" to="44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" strokeweight=".5pt">
          <v:stroke joinstyle="miter"/>
          <w10:wrap anchorx="margin"/>
        </v:line>
      </w:pict>
    </w:r>
  </w:p>
  <w:p w:rsidR="005666A5" w:rsidRDefault="00566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A5" w:rsidRDefault="005666A5" w:rsidP="00D573C0">
      <w:pPr>
        <w:spacing w:after="0" w:line="240" w:lineRule="auto"/>
      </w:pPr>
      <w:r>
        <w:separator/>
      </w:r>
    </w:p>
  </w:footnote>
  <w:footnote w:type="continuationSeparator" w:id="0">
    <w:p w:rsidR="005666A5" w:rsidRDefault="005666A5" w:rsidP="00D573C0">
      <w:pPr>
        <w:spacing w:after="0" w:line="240" w:lineRule="auto"/>
      </w:pPr>
      <w:r>
        <w:continuationSeparator/>
      </w:r>
    </w:p>
  </w:footnote>
  <w:footnote w:id="1">
    <w:p w:rsidR="005666A5" w:rsidRDefault="005666A5" w:rsidP="00BB452B">
      <w:pPr>
        <w:pStyle w:val="FootnoteText"/>
        <w:spacing w:line="360" w:lineRule="auto"/>
        <w:jc w:val="both"/>
      </w:pPr>
      <w:r w:rsidRPr="00953548">
        <w:rPr>
          <w:rStyle w:val="FootnoteReference"/>
          <w:rFonts w:cs="Calibri"/>
          <w:sz w:val="24"/>
          <w:szCs w:val="24"/>
        </w:rPr>
        <w:footnoteRef/>
      </w:r>
      <w:r w:rsidRPr="00953548">
        <w:rPr>
          <w:rFonts w:cs="Calibri"/>
          <w:sz w:val="24"/>
          <w:szCs w:val="24"/>
        </w:rPr>
        <w:t xml:space="preserve"> </w:t>
      </w:r>
      <w:r w:rsidRPr="007D2EE6">
        <w:rPr>
          <w:rFonts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5666A5" w:rsidRDefault="005666A5" w:rsidP="00BB452B">
      <w:pPr>
        <w:pStyle w:val="FootnoteText"/>
      </w:pPr>
      <w:r w:rsidRPr="00953548">
        <w:rPr>
          <w:rStyle w:val="FootnoteReference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5666A5" w:rsidRDefault="005666A5" w:rsidP="00BB452B">
      <w:pPr>
        <w:pStyle w:val="FootnoteText"/>
        <w:jc w:val="both"/>
      </w:pPr>
      <w:r w:rsidRPr="00953548">
        <w:rPr>
          <w:rStyle w:val="FootnoteReference"/>
          <w:rFonts w:cs="Calibri"/>
          <w:sz w:val="24"/>
          <w:szCs w:val="24"/>
        </w:rPr>
        <w:t>*</w:t>
      </w:r>
      <w:r w:rsidRPr="00953548">
        <w:rPr>
          <w:rFonts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A5" w:rsidRDefault="005666A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75pt;height:60pt;visibility:visible">
          <v:imagedata r:id="rId1" o:title=""/>
        </v:shape>
      </w:pict>
    </w:r>
  </w:p>
  <w:tbl>
    <w:tblPr>
      <w:tblW w:w="9209" w:type="dxa"/>
      <w:tblBorders>
        <w:insideH w:val="single" w:sz="4" w:space="0" w:color="auto"/>
      </w:tblBorders>
      <w:tblLook w:val="00A0"/>
    </w:tblPr>
    <w:tblGrid>
      <w:gridCol w:w="1708"/>
      <w:gridCol w:w="7393"/>
    </w:tblGrid>
    <w:tr w:rsidR="005666A5" w:rsidRPr="00DD0628" w:rsidTr="00992DAE">
      <w:tc>
        <w:tcPr>
          <w:tcW w:w="1134" w:type="dxa"/>
        </w:tcPr>
        <w:p w:rsidR="005666A5" w:rsidRPr="00992DAE" w:rsidRDefault="005666A5" w:rsidP="00A751D7">
          <w:pPr>
            <w:pStyle w:val="Header"/>
            <w:rPr>
              <w:spacing w:val="-4"/>
              <w:sz w:val="16"/>
              <w:szCs w:val="16"/>
            </w:rPr>
          </w:pPr>
          <w:r>
            <w:pict>
              <v:shape id="_x0000_i1028" type="#_x0000_t75" style="width:80.25pt;height:40.5pt">
                <v:imagedata r:id="rId2" o:title=""/>
              </v:shape>
            </w:pict>
          </w:r>
          <w:r>
            <w:rPr>
              <w:noProof/>
              <w:lang w:eastAsia="pl-PL"/>
            </w:rPr>
            <w:pict>
              <v:line id="Łącznik prosty 3" o:spid="_x0000_s2049" style="position:absolute;z-index:251660288;visibility:visible;mso-position-horizontal-relative:margin;mso-position-vertical-relative:text" from="4.2pt,54.5pt" to="446.4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" strokeweight=".5pt">
                <v:stroke joinstyle="miter"/>
                <w10:wrap anchorx="margin"/>
              </v:line>
            </w:pict>
          </w:r>
        </w:p>
      </w:tc>
      <w:tc>
        <w:tcPr>
          <w:tcW w:w="8075" w:type="dxa"/>
        </w:tcPr>
        <w:p w:rsidR="005666A5" w:rsidRPr="002B632B" w:rsidRDefault="005666A5" w:rsidP="00DD0628">
          <w:pPr>
            <w:pStyle w:val="Header"/>
            <w:jc w:val="center"/>
            <w:rPr>
              <w:b/>
              <w:spacing w:val="-6"/>
              <w:sz w:val="24"/>
              <w:szCs w:val="24"/>
            </w:rPr>
          </w:pPr>
          <w:r w:rsidRPr="002B632B">
            <w:rPr>
              <w:b/>
              <w:spacing w:val="-6"/>
              <w:sz w:val="24"/>
              <w:szCs w:val="24"/>
            </w:rPr>
            <w:t>Budowanie kariery zawodowej licealistów i uczniów szkół zawodowych w Opolu</w:t>
          </w:r>
        </w:p>
        <w:p w:rsidR="005666A5" w:rsidRPr="002B632B" w:rsidRDefault="005666A5" w:rsidP="00DD0628">
          <w:pPr>
            <w:pStyle w:val="Header"/>
            <w:jc w:val="center"/>
            <w:rPr>
              <w:spacing w:val="-6"/>
              <w:sz w:val="18"/>
            </w:rPr>
          </w:pPr>
          <w:r w:rsidRPr="002B632B">
            <w:rPr>
              <w:spacing w:val="-6"/>
              <w:sz w:val="18"/>
            </w:rPr>
            <w:t>Biuro projektu: Zespół Szkół Zawodowych im. S. Staszica w Opolu, ul. Struga 16, 45-073 Opole,</w:t>
          </w:r>
        </w:p>
        <w:p w:rsidR="005666A5" w:rsidRPr="00DD0628" w:rsidRDefault="005666A5" w:rsidP="00DD0628">
          <w:pPr>
            <w:pStyle w:val="Header"/>
            <w:jc w:val="center"/>
            <w:rPr>
              <w:spacing w:val="-4"/>
              <w:sz w:val="16"/>
              <w:szCs w:val="16"/>
              <w:lang w:val="en-US"/>
            </w:rPr>
          </w:pPr>
          <w:r w:rsidRPr="002B632B">
            <w:rPr>
              <w:spacing w:val="-6"/>
              <w:sz w:val="18"/>
              <w:lang w:val="en-US"/>
            </w:rPr>
            <w:t>tel. 77 4536651, sekretariat@staszic.opole.pl</w:t>
          </w:r>
        </w:p>
        <w:p w:rsidR="005666A5" w:rsidRPr="00DD0628" w:rsidRDefault="005666A5" w:rsidP="00992DAE">
          <w:pPr>
            <w:pStyle w:val="Header"/>
            <w:jc w:val="center"/>
            <w:rPr>
              <w:spacing w:val="-4"/>
              <w:sz w:val="16"/>
              <w:szCs w:val="16"/>
              <w:lang w:val="en-US"/>
            </w:rPr>
          </w:pPr>
        </w:p>
      </w:tc>
    </w:tr>
  </w:tbl>
  <w:p w:rsidR="005666A5" w:rsidRPr="00DD0628" w:rsidRDefault="005666A5" w:rsidP="00611C5C">
    <w:pPr>
      <w:pStyle w:val="Header"/>
      <w:rPr>
        <w:sz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053"/>
    <w:multiLevelType w:val="hybridMultilevel"/>
    <w:tmpl w:val="790C350C"/>
    <w:lvl w:ilvl="0" w:tplc="8FB8125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76E34EB"/>
    <w:multiLevelType w:val="hybridMultilevel"/>
    <w:tmpl w:val="4E8CD672"/>
    <w:lvl w:ilvl="0" w:tplc="56208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109E7"/>
    <w:multiLevelType w:val="hybridMultilevel"/>
    <w:tmpl w:val="B39E24C6"/>
    <w:lvl w:ilvl="0" w:tplc="2CD678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4707D2"/>
    <w:multiLevelType w:val="hybridMultilevel"/>
    <w:tmpl w:val="54F6FCCC"/>
    <w:lvl w:ilvl="0" w:tplc="AA6A586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F1574"/>
    <w:multiLevelType w:val="hybridMultilevel"/>
    <w:tmpl w:val="5C50BBCA"/>
    <w:lvl w:ilvl="0" w:tplc="C3C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55CA"/>
    <w:multiLevelType w:val="multilevel"/>
    <w:tmpl w:val="8F0422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7">
    <w:nsid w:val="19895E2F"/>
    <w:multiLevelType w:val="hybridMultilevel"/>
    <w:tmpl w:val="E8B86B48"/>
    <w:lvl w:ilvl="0" w:tplc="C3CE4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B58DF"/>
    <w:multiLevelType w:val="hybridMultilevel"/>
    <w:tmpl w:val="E0F8410A"/>
    <w:lvl w:ilvl="0" w:tplc="C3C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C67C4"/>
    <w:multiLevelType w:val="hybridMultilevel"/>
    <w:tmpl w:val="8098D46E"/>
    <w:lvl w:ilvl="0" w:tplc="1CFA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50E"/>
    <w:multiLevelType w:val="hybridMultilevel"/>
    <w:tmpl w:val="95FC56C2"/>
    <w:lvl w:ilvl="0" w:tplc="E50447E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2AF47EB"/>
    <w:multiLevelType w:val="hybridMultilevel"/>
    <w:tmpl w:val="A6802564"/>
    <w:lvl w:ilvl="0" w:tplc="DFCC534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B95701"/>
    <w:multiLevelType w:val="hybridMultilevel"/>
    <w:tmpl w:val="CF740D8A"/>
    <w:lvl w:ilvl="0" w:tplc="AD262736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3D0832"/>
    <w:multiLevelType w:val="multilevel"/>
    <w:tmpl w:val="7074713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5">
    <w:nsid w:val="24EF23CA"/>
    <w:multiLevelType w:val="hybridMultilevel"/>
    <w:tmpl w:val="CD0862F6"/>
    <w:lvl w:ilvl="0" w:tplc="2FF4FD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E2D24F5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CC3F9B"/>
    <w:multiLevelType w:val="hybridMultilevel"/>
    <w:tmpl w:val="778A62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34934"/>
    <w:multiLevelType w:val="hybridMultilevel"/>
    <w:tmpl w:val="1C10E9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975254B"/>
    <w:multiLevelType w:val="hybridMultilevel"/>
    <w:tmpl w:val="B36A7DBC"/>
    <w:lvl w:ilvl="0" w:tplc="2FF4FD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D33AB0"/>
    <w:multiLevelType w:val="hybridMultilevel"/>
    <w:tmpl w:val="4290F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5E7A3B"/>
    <w:multiLevelType w:val="hybridMultilevel"/>
    <w:tmpl w:val="C41A8E74"/>
    <w:lvl w:ilvl="0" w:tplc="5BD0D06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5C52E4"/>
    <w:multiLevelType w:val="hybridMultilevel"/>
    <w:tmpl w:val="295ABD70"/>
    <w:lvl w:ilvl="0" w:tplc="E528D99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C45AD"/>
    <w:multiLevelType w:val="hybridMultilevel"/>
    <w:tmpl w:val="3D8A2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927898"/>
    <w:multiLevelType w:val="hybridMultilevel"/>
    <w:tmpl w:val="8E4EA8E8"/>
    <w:lvl w:ilvl="0" w:tplc="3D345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010B39"/>
    <w:multiLevelType w:val="hybridMultilevel"/>
    <w:tmpl w:val="090EB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694640"/>
    <w:multiLevelType w:val="hybridMultilevel"/>
    <w:tmpl w:val="943C5C42"/>
    <w:lvl w:ilvl="0" w:tplc="6C60156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98A06A5"/>
    <w:multiLevelType w:val="hybridMultilevel"/>
    <w:tmpl w:val="2DB84A28"/>
    <w:lvl w:ilvl="0" w:tplc="2FF4FD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A6BAE21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EE017A"/>
    <w:multiLevelType w:val="hybridMultilevel"/>
    <w:tmpl w:val="16400CB0"/>
    <w:lvl w:ilvl="0" w:tplc="7ACC537C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4A5E4878"/>
    <w:multiLevelType w:val="hybridMultilevel"/>
    <w:tmpl w:val="924E6108"/>
    <w:lvl w:ilvl="0" w:tplc="FDB476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637B30"/>
    <w:multiLevelType w:val="hybridMultilevel"/>
    <w:tmpl w:val="F296094E"/>
    <w:lvl w:ilvl="0" w:tplc="45427DC4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508B3388"/>
    <w:multiLevelType w:val="hybridMultilevel"/>
    <w:tmpl w:val="0DC48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B1291F"/>
    <w:multiLevelType w:val="hybridMultilevel"/>
    <w:tmpl w:val="7944C72C"/>
    <w:lvl w:ilvl="0" w:tplc="C3C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33A8C"/>
    <w:multiLevelType w:val="hybridMultilevel"/>
    <w:tmpl w:val="88FC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225314"/>
    <w:multiLevelType w:val="hybridMultilevel"/>
    <w:tmpl w:val="F7F4CF0C"/>
    <w:lvl w:ilvl="0" w:tplc="8196E7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640FC5"/>
    <w:multiLevelType w:val="hybridMultilevel"/>
    <w:tmpl w:val="79A2E1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BB0BFD"/>
    <w:multiLevelType w:val="multilevel"/>
    <w:tmpl w:val="1D7A3C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7">
    <w:nsid w:val="57CC6952"/>
    <w:multiLevelType w:val="hybridMultilevel"/>
    <w:tmpl w:val="2960CE0A"/>
    <w:lvl w:ilvl="0" w:tplc="FDCAD19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1F514D"/>
    <w:multiLevelType w:val="hybridMultilevel"/>
    <w:tmpl w:val="6C7E7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91BE5"/>
    <w:multiLevelType w:val="hybridMultilevel"/>
    <w:tmpl w:val="6B16B26A"/>
    <w:lvl w:ilvl="0" w:tplc="0152FE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E176B60"/>
    <w:multiLevelType w:val="hybridMultilevel"/>
    <w:tmpl w:val="5E729432"/>
    <w:lvl w:ilvl="0" w:tplc="E324999C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DFC3D4F"/>
    <w:multiLevelType w:val="hybridMultilevel"/>
    <w:tmpl w:val="E3EEC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3">
    <w:nsid w:val="70E60039"/>
    <w:multiLevelType w:val="hybridMultilevel"/>
    <w:tmpl w:val="75188838"/>
    <w:lvl w:ilvl="0" w:tplc="44E20D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985928"/>
    <w:multiLevelType w:val="hybridMultilevel"/>
    <w:tmpl w:val="17C65F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386FE3"/>
    <w:multiLevelType w:val="hybridMultilevel"/>
    <w:tmpl w:val="629C9094"/>
    <w:lvl w:ilvl="0" w:tplc="E026A7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29"/>
  </w:num>
  <w:num w:numId="4">
    <w:abstractNumId w:val="3"/>
  </w:num>
  <w:num w:numId="5">
    <w:abstractNumId w:val="39"/>
  </w:num>
  <w:num w:numId="6">
    <w:abstractNumId w:val="43"/>
  </w:num>
  <w:num w:numId="7">
    <w:abstractNumId w:val="10"/>
  </w:num>
  <w:num w:numId="8">
    <w:abstractNumId w:val="26"/>
  </w:num>
  <w:num w:numId="9">
    <w:abstractNumId w:val="16"/>
  </w:num>
  <w:num w:numId="10">
    <w:abstractNumId w:val="45"/>
  </w:num>
  <w:num w:numId="11">
    <w:abstractNumId w:val="1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0"/>
  </w:num>
  <w:num w:numId="16">
    <w:abstractNumId w:val="2"/>
  </w:num>
  <w:num w:numId="17">
    <w:abstractNumId w:val="28"/>
  </w:num>
  <w:num w:numId="18">
    <w:abstractNumId w:val="30"/>
  </w:num>
  <w:num w:numId="19">
    <w:abstractNumId w:val="20"/>
  </w:num>
  <w:num w:numId="20">
    <w:abstractNumId w:val="11"/>
  </w:num>
  <w:num w:numId="21">
    <w:abstractNumId w:val="35"/>
  </w:num>
  <w:num w:numId="22">
    <w:abstractNumId w:val="17"/>
  </w:num>
  <w:num w:numId="23">
    <w:abstractNumId w:val="23"/>
  </w:num>
  <w:num w:numId="24">
    <w:abstractNumId w:val="44"/>
  </w:num>
  <w:num w:numId="25">
    <w:abstractNumId w:val="0"/>
  </w:num>
  <w:num w:numId="26">
    <w:abstractNumId w:val="8"/>
  </w:num>
  <w:num w:numId="27">
    <w:abstractNumId w:val="19"/>
  </w:num>
  <w:num w:numId="28">
    <w:abstractNumId w:val="27"/>
  </w:num>
  <w:num w:numId="29">
    <w:abstractNumId w:val="37"/>
  </w:num>
  <w:num w:numId="30">
    <w:abstractNumId w:val="7"/>
  </w:num>
  <w:num w:numId="31">
    <w:abstractNumId w:val="32"/>
  </w:num>
  <w:num w:numId="32">
    <w:abstractNumId w:val="21"/>
  </w:num>
  <w:num w:numId="33">
    <w:abstractNumId w:val="5"/>
  </w:num>
  <w:num w:numId="34">
    <w:abstractNumId w:val="22"/>
  </w:num>
  <w:num w:numId="35">
    <w:abstractNumId w:val="36"/>
  </w:num>
  <w:num w:numId="36">
    <w:abstractNumId w:val="15"/>
  </w:num>
  <w:num w:numId="37">
    <w:abstractNumId w:val="18"/>
  </w:num>
  <w:num w:numId="38">
    <w:abstractNumId w:val="24"/>
  </w:num>
  <w:num w:numId="39">
    <w:abstractNumId w:val="9"/>
  </w:num>
  <w:num w:numId="40">
    <w:abstractNumId w:val="31"/>
  </w:num>
  <w:num w:numId="41">
    <w:abstractNumId w:val="38"/>
  </w:num>
  <w:num w:numId="42">
    <w:abstractNumId w:val="41"/>
  </w:num>
  <w:num w:numId="43">
    <w:abstractNumId w:val="34"/>
  </w:num>
  <w:num w:numId="44">
    <w:abstractNumId w:val="33"/>
  </w:num>
  <w:num w:numId="45">
    <w:abstractNumId w:val="1"/>
  </w:num>
  <w:num w:numId="46">
    <w:abstractNumId w:val="42"/>
  </w:num>
  <w:num w:numId="47">
    <w:abstractNumId w:val="14"/>
  </w:num>
  <w:num w:numId="48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6D8"/>
    <w:rsid w:val="00056DBF"/>
    <w:rsid w:val="0006578D"/>
    <w:rsid w:val="000760F4"/>
    <w:rsid w:val="000C044D"/>
    <w:rsid w:val="000C6734"/>
    <w:rsid w:val="000D40DD"/>
    <w:rsid w:val="000E11C8"/>
    <w:rsid w:val="000E3624"/>
    <w:rsid w:val="000E3EC3"/>
    <w:rsid w:val="00103A8E"/>
    <w:rsid w:val="001571F5"/>
    <w:rsid w:val="00172996"/>
    <w:rsid w:val="00190D66"/>
    <w:rsid w:val="00196D82"/>
    <w:rsid w:val="001A1436"/>
    <w:rsid w:val="001B1817"/>
    <w:rsid w:val="001C0409"/>
    <w:rsid w:val="001E666F"/>
    <w:rsid w:val="001F479B"/>
    <w:rsid w:val="00202895"/>
    <w:rsid w:val="00206158"/>
    <w:rsid w:val="002102C1"/>
    <w:rsid w:val="00210978"/>
    <w:rsid w:val="00236F5B"/>
    <w:rsid w:val="00262C05"/>
    <w:rsid w:val="00263700"/>
    <w:rsid w:val="0027147B"/>
    <w:rsid w:val="00275FA6"/>
    <w:rsid w:val="002A282C"/>
    <w:rsid w:val="002A4476"/>
    <w:rsid w:val="002A5158"/>
    <w:rsid w:val="002B3054"/>
    <w:rsid w:val="002B3AB7"/>
    <w:rsid w:val="002B632B"/>
    <w:rsid w:val="002B6A72"/>
    <w:rsid w:val="002C18BC"/>
    <w:rsid w:val="00340EC3"/>
    <w:rsid w:val="003754BD"/>
    <w:rsid w:val="00386845"/>
    <w:rsid w:val="003B6A6D"/>
    <w:rsid w:val="003C0A9A"/>
    <w:rsid w:val="003E59E6"/>
    <w:rsid w:val="003E6706"/>
    <w:rsid w:val="003F28CF"/>
    <w:rsid w:val="00410812"/>
    <w:rsid w:val="00430D3A"/>
    <w:rsid w:val="00440C5F"/>
    <w:rsid w:val="004454CF"/>
    <w:rsid w:val="0046049B"/>
    <w:rsid w:val="0046212C"/>
    <w:rsid w:val="00463D18"/>
    <w:rsid w:val="00474606"/>
    <w:rsid w:val="00475D37"/>
    <w:rsid w:val="00487946"/>
    <w:rsid w:val="00490396"/>
    <w:rsid w:val="00492BD2"/>
    <w:rsid w:val="00493C16"/>
    <w:rsid w:val="004A185E"/>
    <w:rsid w:val="004B5941"/>
    <w:rsid w:val="004C7119"/>
    <w:rsid w:val="004D2694"/>
    <w:rsid w:val="004D39A4"/>
    <w:rsid w:val="00516880"/>
    <w:rsid w:val="00534BEE"/>
    <w:rsid w:val="005536D8"/>
    <w:rsid w:val="00561441"/>
    <w:rsid w:val="0056582A"/>
    <w:rsid w:val="005666A5"/>
    <w:rsid w:val="00570C80"/>
    <w:rsid w:val="00573C37"/>
    <w:rsid w:val="00582155"/>
    <w:rsid w:val="005A4024"/>
    <w:rsid w:val="005A4123"/>
    <w:rsid w:val="005B4221"/>
    <w:rsid w:val="005C617C"/>
    <w:rsid w:val="005F466D"/>
    <w:rsid w:val="00611C5C"/>
    <w:rsid w:val="00625D18"/>
    <w:rsid w:val="00640A52"/>
    <w:rsid w:val="00642E6B"/>
    <w:rsid w:val="00660F97"/>
    <w:rsid w:val="00671D7C"/>
    <w:rsid w:val="00681C6C"/>
    <w:rsid w:val="006A1E73"/>
    <w:rsid w:val="006D19AC"/>
    <w:rsid w:val="006D6BCD"/>
    <w:rsid w:val="006E71F7"/>
    <w:rsid w:val="0070491D"/>
    <w:rsid w:val="007420E1"/>
    <w:rsid w:val="007555B2"/>
    <w:rsid w:val="00763E6C"/>
    <w:rsid w:val="00770F15"/>
    <w:rsid w:val="00772FB7"/>
    <w:rsid w:val="00777DD2"/>
    <w:rsid w:val="007877E6"/>
    <w:rsid w:val="007C50C0"/>
    <w:rsid w:val="007D2EE6"/>
    <w:rsid w:val="00801528"/>
    <w:rsid w:val="00824052"/>
    <w:rsid w:val="008261CA"/>
    <w:rsid w:val="0083192C"/>
    <w:rsid w:val="0084350E"/>
    <w:rsid w:val="00846C06"/>
    <w:rsid w:val="008537FE"/>
    <w:rsid w:val="00854CEC"/>
    <w:rsid w:val="00863686"/>
    <w:rsid w:val="008727CD"/>
    <w:rsid w:val="00872E44"/>
    <w:rsid w:val="00873ED9"/>
    <w:rsid w:val="00875C72"/>
    <w:rsid w:val="008761A5"/>
    <w:rsid w:val="008E2963"/>
    <w:rsid w:val="009048D6"/>
    <w:rsid w:val="00924DCA"/>
    <w:rsid w:val="00926D98"/>
    <w:rsid w:val="00953548"/>
    <w:rsid w:val="009705C8"/>
    <w:rsid w:val="00974E2A"/>
    <w:rsid w:val="00986802"/>
    <w:rsid w:val="00992DAE"/>
    <w:rsid w:val="009B7A30"/>
    <w:rsid w:val="009C08B8"/>
    <w:rsid w:val="00A22C71"/>
    <w:rsid w:val="00A33F05"/>
    <w:rsid w:val="00A50764"/>
    <w:rsid w:val="00A50D3E"/>
    <w:rsid w:val="00A74FEA"/>
    <w:rsid w:val="00A751D7"/>
    <w:rsid w:val="00A82D9E"/>
    <w:rsid w:val="00AC616C"/>
    <w:rsid w:val="00AD01EE"/>
    <w:rsid w:val="00AE2312"/>
    <w:rsid w:val="00AF0402"/>
    <w:rsid w:val="00AF296E"/>
    <w:rsid w:val="00AF6469"/>
    <w:rsid w:val="00B14B74"/>
    <w:rsid w:val="00B422F2"/>
    <w:rsid w:val="00B615F9"/>
    <w:rsid w:val="00BA5AF1"/>
    <w:rsid w:val="00BB15A1"/>
    <w:rsid w:val="00BB452B"/>
    <w:rsid w:val="00BC5F40"/>
    <w:rsid w:val="00BD370C"/>
    <w:rsid w:val="00C01E9C"/>
    <w:rsid w:val="00C14A64"/>
    <w:rsid w:val="00C15DCC"/>
    <w:rsid w:val="00C32BFD"/>
    <w:rsid w:val="00C57ADF"/>
    <w:rsid w:val="00C62841"/>
    <w:rsid w:val="00C753B4"/>
    <w:rsid w:val="00C92811"/>
    <w:rsid w:val="00CA106A"/>
    <w:rsid w:val="00CB2FD3"/>
    <w:rsid w:val="00CE1D3D"/>
    <w:rsid w:val="00CF7949"/>
    <w:rsid w:val="00D03A36"/>
    <w:rsid w:val="00D049E7"/>
    <w:rsid w:val="00D422CC"/>
    <w:rsid w:val="00D50253"/>
    <w:rsid w:val="00D555F9"/>
    <w:rsid w:val="00D573C0"/>
    <w:rsid w:val="00D810CC"/>
    <w:rsid w:val="00D87E64"/>
    <w:rsid w:val="00D95301"/>
    <w:rsid w:val="00D96012"/>
    <w:rsid w:val="00DA5E71"/>
    <w:rsid w:val="00DB6B33"/>
    <w:rsid w:val="00DB6FC9"/>
    <w:rsid w:val="00DD0628"/>
    <w:rsid w:val="00DD117F"/>
    <w:rsid w:val="00DD3634"/>
    <w:rsid w:val="00DD51BA"/>
    <w:rsid w:val="00DF715B"/>
    <w:rsid w:val="00E169B9"/>
    <w:rsid w:val="00E36A23"/>
    <w:rsid w:val="00E4146C"/>
    <w:rsid w:val="00E45F9D"/>
    <w:rsid w:val="00E67355"/>
    <w:rsid w:val="00E70E39"/>
    <w:rsid w:val="00E8606E"/>
    <w:rsid w:val="00E9149C"/>
    <w:rsid w:val="00ED7933"/>
    <w:rsid w:val="00EF668E"/>
    <w:rsid w:val="00F176DA"/>
    <w:rsid w:val="00F17C1D"/>
    <w:rsid w:val="00F22B55"/>
    <w:rsid w:val="00F30903"/>
    <w:rsid w:val="00F343D5"/>
    <w:rsid w:val="00F411D6"/>
    <w:rsid w:val="00F46C58"/>
    <w:rsid w:val="00F83059"/>
    <w:rsid w:val="00FA1F82"/>
    <w:rsid w:val="00FB06C6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C3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8BC"/>
    <w:rPr>
      <w:rFonts w:eastAsia="Times New Roman"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573C0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8BC"/>
    <w:rPr>
      <w:rFonts w:eastAsia="Times New Roman"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573C0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46049B"/>
    <w:pPr>
      <w:spacing w:after="0" w:line="240" w:lineRule="auto"/>
    </w:pPr>
    <w:rPr>
      <w:rFonts w:ascii="Segoe UI" w:eastAsia="Calibri" w:hAnsi="Segoe UI"/>
      <w:sz w:val="18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8BC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46049B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A751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BB15A1"/>
    <w:pPr>
      <w:ind w:left="720"/>
      <w:contextualSpacing/>
    </w:pPr>
  </w:style>
  <w:style w:type="paragraph" w:customStyle="1" w:styleId="Standard">
    <w:name w:val="Standard"/>
    <w:uiPriority w:val="99"/>
    <w:rsid w:val="000E3EC3"/>
    <w:pPr>
      <w:suppressAutoHyphens/>
      <w:autoSpaceDN w:val="0"/>
      <w:spacing w:after="160" w:line="256" w:lineRule="auto"/>
      <w:textAlignment w:val="baseline"/>
    </w:pPr>
    <w:rPr>
      <w:rFonts w:eastAsia="SimSun" w:cs="F"/>
      <w:kern w:val="3"/>
      <w:lang w:eastAsia="en-US"/>
    </w:rPr>
  </w:style>
  <w:style w:type="paragraph" w:styleId="ListParagraph">
    <w:name w:val="List Paragraph"/>
    <w:basedOn w:val="Standard"/>
    <w:uiPriority w:val="99"/>
    <w:qFormat/>
    <w:rsid w:val="000E3EC3"/>
    <w:pPr>
      <w:ind w:left="720"/>
    </w:pPr>
  </w:style>
  <w:style w:type="paragraph" w:styleId="NormalWeb">
    <w:name w:val="Normal (Web)"/>
    <w:basedOn w:val="Normal"/>
    <w:uiPriority w:val="99"/>
    <w:semiHidden/>
    <w:rsid w:val="000E3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western">
    <w:name w:val="western"/>
    <w:basedOn w:val="Normal"/>
    <w:uiPriority w:val="99"/>
    <w:rsid w:val="00DA5E71"/>
    <w:pPr>
      <w:spacing w:before="100" w:beforeAutospacing="1" w:after="119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D810CC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  <w:lang w:eastAsia="en-US"/>
    </w:rPr>
  </w:style>
  <w:style w:type="paragraph" w:customStyle="1" w:styleId="msonormalcxspdrugie">
    <w:name w:val="msonormalcxspdrugie"/>
    <w:basedOn w:val="Normal"/>
    <w:uiPriority w:val="99"/>
    <w:rsid w:val="00D810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492B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2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2BD2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2BD2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C32BF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C32BFD"/>
    <w:rPr>
      <w:rFonts w:cs="Times New Roman"/>
      <w:i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BB452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BB452B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B452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B452B"/>
    <w:rPr>
      <w:rFonts w:cs="Times New Roman"/>
      <w:color w:val="0563C1"/>
      <w:u w:val="single"/>
    </w:rPr>
  </w:style>
  <w:style w:type="numbering" w:customStyle="1" w:styleId="WWNum1">
    <w:name w:val="WWNum1"/>
    <w:rsid w:val="00680BE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apier%20korespondencja%20kolor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korespondencja kolor4</Template>
  <TotalTime>11</TotalTime>
  <Pages>4</Pages>
  <Words>1046</Words>
  <Characters>6278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2/2018 </dc:title>
  <dc:subject/>
  <dc:creator>User</dc:creator>
  <cp:keywords/>
  <dc:description/>
  <cp:lastModifiedBy>Koordynator</cp:lastModifiedBy>
  <cp:revision>9</cp:revision>
  <cp:lastPrinted>2018-03-22T08:54:00Z</cp:lastPrinted>
  <dcterms:created xsi:type="dcterms:W3CDTF">2018-12-13T07:08:00Z</dcterms:created>
  <dcterms:modified xsi:type="dcterms:W3CDTF">2019-01-21T11:58:00Z</dcterms:modified>
</cp:coreProperties>
</file>