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A6" w:rsidRPr="004C13C4" w:rsidRDefault="00294FA6" w:rsidP="00777DD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  <w:r w:rsidRPr="004C13C4">
        <w:rPr>
          <w:rFonts w:ascii="Arial" w:hAnsi="Arial" w:cs="Arial"/>
          <w:b/>
          <w:color w:val="000000"/>
          <w:sz w:val="16"/>
          <w:szCs w:val="16"/>
        </w:rPr>
        <w:t>Załącznik nr 5</w:t>
      </w:r>
      <w:r w:rsidRPr="004C13C4">
        <w:rPr>
          <w:rFonts w:ascii="Arial" w:hAnsi="Arial" w:cs="Arial"/>
          <w:color w:val="000000"/>
          <w:sz w:val="16"/>
          <w:szCs w:val="16"/>
        </w:rPr>
        <w:t xml:space="preserve">  </w:t>
      </w:r>
      <w:r w:rsidRPr="004C13C4">
        <w:rPr>
          <w:rFonts w:ascii="Arial" w:hAnsi="Arial" w:cs="Arial"/>
          <w:sz w:val="16"/>
          <w:szCs w:val="16"/>
        </w:rPr>
        <w:t xml:space="preserve">do </w:t>
      </w:r>
      <w:r w:rsidRPr="004C13C4">
        <w:rPr>
          <w:rFonts w:ascii="Arial" w:hAnsi="Arial" w:cs="Arial"/>
          <w:bCs/>
          <w:sz w:val="16"/>
          <w:szCs w:val="16"/>
        </w:rPr>
        <w:t xml:space="preserve">Regulaminu rekrutacji nauczycieli do udziału w projekcie: </w:t>
      </w:r>
    </w:p>
    <w:p w:rsidR="00294FA6" w:rsidRPr="004C13C4" w:rsidRDefault="00294FA6" w:rsidP="003B23B9">
      <w:pPr>
        <w:pStyle w:val="Header"/>
        <w:rPr>
          <w:rFonts w:ascii="Arial" w:hAnsi="Arial" w:cs="Arial"/>
          <w:spacing w:val="-6"/>
          <w:sz w:val="16"/>
          <w:szCs w:val="16"/>
        </w:rPr>
      </w:pPr>
      <w:r w:rsidRPr="004C13C4">
        <w:rPr>
          <w:rFonts w:ascii="Arial" w:hAnsi="Arial" w:cs="Arial"/>
          <w:spacing w:val="-6"/>
          <w:sz w:val="16"/>
          <w:szCs w:val="16"/>
        </w:rPr>
        <w:t>„Budowanie kariery zawodowej licealistów i uczniów szkół zawodowych w Opolu”</w:t>
      </w:r>
    </w:p>
    <w:p w:rsidR="00294FA6" w:rsidRPr="004C13C4" w:rsidRDefault="00294FA6" w:rsidP="00777DD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294FA6" w:rsidRPr="004C13C4" w:rsidRDefault="00294FA6" w:rsidP="00950051">
      <w:pPr>
        <w:jc w:val="center"/>
        <w:rPr>
          <w:rFonts w:ascii="Arial" w:hAnsi="Arial" w:cs="Arial"/>
          <w:b/>
          <w:sz w:val="32"/>
          <w:szCs w:val="32"/>
        </w:rPr>
      </w:pPr>
      <w:r w:rsidRPr="004C13C4">
        <w:rPr>
          <w:rFonts w:ascii="Arial" w:hAnsi="Arial" w:cs="Arial"/>
          <w:b/>
          <w:sz w:val="32"/>
          <w:szCs w:val="32"/>
        </w:rPr>
        <w:t>Deklaracja uczestnictwa w projekcie</w:t>
      </w:r>
    </w:p>
    <w:p w:rsidR="00294FA6" w:rsidRPr="004C13C4" w:rsidRDefault="00294FA6" w:rsidP="00950051">
      <w:pPr>
        <w:tabs>
          <w:tab w:val="left" w:pos="4395"/>
        </w:tabs>
        <w:ind w:firstLine="284"/>
        <w:rPr>
          <w:rFonts w:ascii="Arial" w:hAnsi="Arial" w:cs="Arial"/>
        </w:rPr>
      </w:pPr>
      <w:r w:rsidRPr="004C13C4">
        <w:rPr>
          <w:rFonts w:ascii="Arial" w:hAnsi="Arial" w:cs="Arial"/>
        </w:rPr>
        <w:t xml:space="preserve">Deklaruję uczestnictwo </w:t>
      </w:r>
    </w:p>
    <w:p w:rsidR="00294FA6" w:rsidRPr="004C13C4" w:rsidRDefault="00294FA6" w:rsidP="00950051">
      <w:pPr>
        <w:tabs>
          <w:tab w:val="left" w:pos="4395"/>
        </w:tabs>
        <w:ind w:firstLine="284"/>
        <w:rPr>
          <w:rFonts w:ascii="Arial" w:hAnsi="Arial" w:cs="Arial"/>
        </w:rPr>
      </w:pPr>
    </w:p>
    <w:p w:rsidR="00294FA6" w:rsidRPr="004C13C4" w:rsidRDefault="00294FA6" w:rsidP="00D160A8">
      <w:pPr>
        <w:tabs>
          <w:tab w:val="left" w:pos="4395"/>
        </w:tabs>
        <w:spacing w:after="0"/>
        <w:ind w:firstLine="284"/>
        <w:rPr>
          <w:rFonts w:ascii="Arial" w:hAnsi="Arial" w:cs="Arial"/>
        </w:rPr>
      </w:pPr>
      <w:r w:rsidRPr="004C13C4">
        <w:rPr>
          <w:rFonts w:ascii="Arial" w:hAnsi="Arial" w:cs="Arial"/>
        </w:rPr>
        <w:t>……………………………………………………..………………………………………………….</w:t>
      </w:r>
    </w:p>
    <w:p w:rsidR="00294FA6" w:rsidRPr="004C13C4" w:rsidRDefault="00294FA6" w:rsidP="00D160A8">
      <w:pPr>
        <w:tabs>
          <w:tab w:val="left" w:pos="439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4C13C4">
        <w:rPr>
          <w:rFonts w:ascii="Arial" w:hAnsi="Arial" w:cs="Arial"/>
          <w:sz w:val="20"/>
          <w:szCs w:val="20"/>
        </w:rPr>
        <w:t>imię i nazwisko uczestnika</w:t>
      </w:r>
    </w:p>
    <w:p w:rsidR="00294FA6" w:rsidRPr="004C13C4" w:rsidRDefault="00294FA6" w:rsidP="00950051">
      <w:pPr>
        <w:ind w:firstLine="284"/>
        <w:jc w:val="both"/>
        <w:rPr>
          <w:rFonts w:ascii="Arial" w:hAnsi="Arial" w:cs="Arial"/>
        </w:rPr>
      </w:pPr>
    </w:p>
    <w:p w:rsidR="00294FA6" w:rsidRPr="004C13C4" w:rsidRDefault="00294FA6" w:rsidP="00D160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8"/>
        </w:rPr>
      </w:pPr>
      <w:r w:rsidRPr="004C13C4">
        <w:rPr>
          <w:rFonts w:ascii="Arial" w:hAnsi="Arial" w:cs="Arial"/>
        </w:rPr>
        <w:t>w projekcie pt.</w:t>
      </w:r>
      <w:r w:rsidRPr="004C13C4">
        <w:rPr>
          <w:rFonts w:ascii="Arial" w:hAnsi="Arial" w:cs="Arial"/>
          <w:i/>
          <w:sz w:val="28"/>
          <w:szCs w:val="28"/>
        </w:rPr>
        <w:t xml:space="preserve"> </w:t>
      </w:r>
      <w:r w:rsidRPr="004C13C4">
        <w:rPr>
          <w:rFonts w:ascii="Arial" w:hAnsi="Arial" w:cs="Arial"/>
          <w:i/>
          <w:sz w:val="20"/>
          <w:szCs w:val="20"/>
        </w:rPr>
        <w:t>„</w:t>
      </w:r>
      <w:r w:rsidRPr="004C13C4">
        <w:rPr>
          <w:rFonts w:ascii="Arial" w:hAnsi="Arial" w:cs="Arial"/>
          <w:i/>
          <w:spacing w:val="-6"/>
          <w:sz w:val="20"/>
          <w:szCs w:val="20"/>
        </w:rPr>
        <w:t>Budowanie kariery zawodowej licealistów i uczniów szkół zawodowych w Opolu”</w:t>
      </w:r>
      <w:r w:rsidRPr="004C13C4">
        <w:rPr>
          <w:rFonts w:ascii="Arial" w:hAnsi="Arial" w:cs="Arial"/>
          <w:spacing w:val="-6"/>
          <w:sz w:val="20"/>
          <w:szCs w:val="20"/>
        </w:rPr>
        <w:t xml:space="preserve"> </w:t>
      </w:r>
      <w:r w:rsidRPr="004C13C4">
        <w:rPr>
          <w:rFonts w:ascii="Arial" w:hAnsi="Arial" w:cs="Arial"/>
        </w:rPr>
        <w:t>dofinansowanego ze środków Europejskiego Funduszu Społecznego w ramach Regionalnego Programu Operacyjnego Województwa Opolskiego na lata 2014 – 2020.</w:t>
      </w:r>
      <w:r w:rsidRPr="004C13C4">
        <w:rPr>
          <w:bCs/>
          <w:sz w:val="24"/>
          <w:szCs w:val="28"/>
        </w:rPr>
        <w:t xml:space="preserve"> </w:t>
      </w:r>
      <w:r w:rsidRPr="004C13C4">
        <w:rPr>
          <w:rFonts w:ascii="Arial" w:hAnsi="Arial" w:cs="Arial"/>
          <w:bCs/>
          <w:szCs w:val="28"/>
        </w:rPr>
        <w:t xml:space="preserve">Działanie </w:t>
      </w:r>
      <w:r w:rsidRPr="004C13C4">
        <w:rPr>
          <w:rFonts w:ascii="Arial" w:hAnsi="Arial" w:cs="Arial"/>
          <w:szCs w:val="28"/>
        </w:rPr>
        <w:t>9.2 Rozwój kształcenia zawodowego 9.2.1 Wsparcie kształcenia zawodowego poprzez:</w:t>
      </w:r>
    </w:p>
    <w:p w:rsidR="00294FA6" w:rsidRPr="004C13C4" w:rsidRDefault="00294FA6" w:rsidP="00D160A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4C13C4">
        <w:rPr>
          <w:rFonts w:ascii="Arial" w:hAnsi="Arial" w:cs="Arial"/>
          <w:bCs/>
        </w:rPr>
        <w:t>udział w specjalistycznych kursach lub studiach podyplomowych z określonej tematyki;</w:t>
      </w:r>
    </w:p>
    <w:p w:rsidR="00294FA6" w:rsidRPr="004C13C4" w:rsidRDefault="00294FA6" w:rsidP="00950051">
      <w:pPr>
        <w:spacing w:after="120"/>
        <w:jc w:val="both"/>
        <w:rPr>
          <w:rFonts w:ascii="Arial" w:hAnsi="Arial" w:cs="Arial"/>
        </w:rPr>
      </w:pPr>
    </w:p>
    <w:p w:rsidR="00294FA6" w:rsidRPr="004C13C4" w:rsidRDefault="00294FA6" w:rsidP="00950051">
      <w:pPr>
        <w:ind w:firstLine="284"/>
        <w:jc w:val="both"/>
        <w:rPr>
          <w:rFonts w:ascii="Arial" w:hAnsi="Arial" w:cs="Arial"/>
        </w:rPr>
      </w:pPr>
      <w:r w:rsidRPr="004C13C4">
        <w:rPr>
          <w:rFonts w:ascii="Arial" w:hAnsi="Arial" w:cs="Arial"/>
        </w:rPr>
        <w:t>Jestem świadoma/świadomy, że koszt uczestnictwa w projekcie pokrywany jest ze środków Unii Europejskiej w ramach Europejskiego Funduszu Społecznego i budżetu jednostki samorządu terytorialnego.</w:t>
      </w:r>
    </w:p>
    <w:p w:rsidR="00294FA6" w:rsidRPr="004C13C4" w:rsidRDefault="00294FA6" w:rsidP="00950051">
      <w:pPr>
        <w:spacing w:after="120"/>
        <w:jc w:val="both"/>
      </w:pPr>
    </w:p>
    <w:tbl>
      <w:tblPr>
        <w:tblW w:w="9709" w:type="dxa"/>
        <w:tblInd w:w="38" w:type="dxa"/>
        <w:tblLook w:val="00A0"/>
      </w:tblPr>
      <w:tblGrid>
        <w:gridCol w:w="4606"/>
        <w:gridCol w:w="5103"/>
      </w:tblGrid>
      <w:tr w:rsidR="00294FA6" w:rsidRPr="004C13C4" w:rsidTr="00684818">
        <w:trPr>
          <w:trHeight w:val="222"/>
        </w:trPr>
        <w:tc>
          <w:tcPr>
            <w:tcW w:w="4606" w:type="dxa"/>
          </w:tcPr>
          <w:p w:rsidR="00294FA6" w:rsidRPr="004C13C4" w:rsidRDefault="00294FA6" w:rsidP="00684818">
            <w:pPr>
              <w:jc w:val="both"/>
            </w:pPr>
            <w:r w:rsidRPr="004C13C4">
              <w:t>…………………………</w:t>
            </w:r>
          </w:p>
          <w:p w:rsidR="00294FA6" w:rsidRPr="004C13C4" w:rsidRDefault="00294FA6" w:rsidP="00684818">
            <w:pPr>
              <w:jc w:val="both"/>
              <w:rPr>
                <w:sz w:val="20"/>
                <w:szCs w:val="20"/>
              </w:rPr>
            </w:pPr>
            <w:r w:rsidRPr="004C13C4">
              <w:t xml:space="preserve">         </w:t>
            </w:r>
            <w:r w:rsidRPr="004C13C4">
              <w:rPr>
                <w:sz w:val="20"/>
                <w:szCs w:val="20"/>
              </w:rPr>
              <w:t>(data)</w:t>
            </w:r>
          </w:p>
        </w:tc>
        <w:tc>
          <w:tcPr>
            <w:tcW w:w="5103" w:type="dxa"/>
          </w:tcPr>
          <w:p w:rsidR="00294FA6" w:rsidRPr="004C13C4" w:rsidRDefault="00294FA6" w:rsidP="00684818">
            <w:pPr>
              <w:jc w:val="both"/>
            </w:pPr>
            <w:r w:rsidRPr="004C13C4">
              <w:t>…………..…………………………………………………………</w:t>
            </w:r>
          </w:p>
          <w:p w:rsidR="00294FA6" w:rsidRPr="004C13C4" w:rsidRDefault="00294FA6" w:rsidP="00684818">
            <w:pPr>
              <w:jc w:val="center"/>
            </w:pPr>
            <w:r w:rsidRPr="004C13C4">
              <w:rPr>
                <w:sz w:val="20"/>
                <w:szCs w:val="20"/>
              </w:rPr>
              <w:t>(czytelny podpis uczestnika)</w:t>
            </w:r>
          </w:p>
        </w:tc>
      </w:tr>
    </w:tbl>
    <w:p w:rsidR="00294FA6" w:rsidRPr="004C13C4" w:rsidRDefault="00294FA6" w:rsidP="003C54F8">
      <w:pPr>
        <w:spacing w:line="360" w:lineRule="auto"/>
        <w:jc w:val="both"/>
      </w:pPr>
      <w:bookmarkStart w:id="0" w:name="_GoBack"/>
      <w:bookmarkEnd w:id="0"/>
    </w:p>
    <w:p w:rsidR="00294FA6" w:rsidRPr="004C13C4" w:rsidRDefault="00294FA6" w:rsidP="00950051">
      <w:pPr>
        <w:spacing w:line="360" w:lineRule="auto"/>
        <w:ind w:firstLine="709"/>
        <w:jc w:val="both"/>
        <w:rPr>
          <w:rFonts w:ascii="Arial" w:hAnsi="Arial" w:cs="Arial"/>
        </w:rPr>
      </w:pPr>
      <w:r w:rsidRPr="004C13C4">
        <w:rPr>
          <w:rFonts w:ascii="Arial" w:hAnsi="Arial" w:cs="Arial"/>
        </w:rPr>
        <w:t>Wyrażam zgodę na umieszczanie zdjęć i materiałów filmowych zawierających wizerunek uczestnika  powstałych w wyniku realizacji projektu, na stronie internetowej oraz w dokumentacji projektowej.</w:t>
      </w:r>
    </w:p>
    <w:p w:rsidR="00294FA6" w:rsidRPr="004C13C4" w:rsidRDefault="00294FA6" w:rsidP="00950051">
      <w:pPr>
        <w:spacing w:line="360" w:lineRule="auto"/>
        <w:ind w:firstLine="709"/>
        <w:jc w:val="both"/>
        <w:rPr>
          <w:rFonts w:ascii="Arial" w:hAnsi="Arial" w:cs="Arial"/>
        </w:rPr>
      </w:pPr>
      <w:r w:rsidRPr="004C13C4">
        <w:rPr>
          <w:rFonts w:ascii="Arial" w:hAnsi="Arial" w:cs="Arial"/>
        </w:rPr>
        <w:tab/>
      </w:r>
    </w:p>
    <w:p w:rsidR="00294FA6" w:rsidRPr="004C13C4" w:rsidRDefault="00294FA6" w:rsidP="00950051">
      <w:pPr>
        <w:ind w:left="2694"/>
        <w:jc w:val="both"/>
        <w:rPr>
          <w:szCs w:val="20"/>
        </w:rPr>
      </w:pPr>
      <w:r w:rsidRPr="004C13C4">
        <w:rPr>
          <w:szCs w:val="20"/>
        </w:rPr>
        <w:t>…………………………………………………..…………………………………………………</w:t>
      </w:r>
    </w:p>
    <w:p w:rsidR="00294FA6" w:rsidRPr="00366260" w:rsidRDefault="00294FA6" w:rsidP="00950051">
      <w:pPr>
        <w:ind w:left="2694"/>
        <w:jc w:val="center"/>
        <w:rPr>
          <w:sz w:val="20"/>
          <w:szCs w:val="20"/>
        </w:rPr>
      </w:pPr>
      <w:r w:rsidRPr="004C13C4">
        <w:rPr>
          <w:sz w:val="20"/>
          <w:szCs w:val="20"/>
        </w:rPr>
        <w:t xml:space="preserve">(czytelny podpis uczestnika – wyrażenie zgody </w:t>
      </w:r>
      <w:r w:rsidRPr="004C13C4">
        <w:rPr>
          <w:sz w:val="20"/>
          <w:szCs w:val="20"/>
        </w:rPr>
        <w:br/>
        <w:t>nie jest obowiązkowe)</w:t>
      </w:r>
    </w:p>
    <w:p w:rsidR="00294FA6" w:rsidRDefault="00294FA6" w:rsidP="00950051"/>
    <w:p w:rsidR="00294FA6" w:rsidRPr="00777DD2" w:rsidRDefault="00294FA6" w:rsidP="00777DD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sectPr w:rsidR="00294FA6" w:rsidRPr="00777DD2" w:rsidSect="00A713A3">
      <w:headerReference w:type="default" r:id="rId7"/>
      <w:footerReference w:type="default" r:id="rId8"/>
      <w:pgSz w:w="11906" w:h="16838"/>
      <w:pgMar w:top="1417" w:right="1417" w:bottom="1417" w:left="1417" w:header="142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A6" w:rsidRDefault="00294FA6" w:rsidP="00D573C0">
      <w:pPr>
        <w:spacing w:after="0" w:line="240" w:lineRule="auto"/>
      </w:pPr>
      <w:r>
        <w:separator/>
      </w:r>
    </w:p>
  </w:endnote>
  <w:endnote w:type="continuationSeparator" w:id="0">
    <w:p w:rsidR="00294FA6" w:rsidRDefault="00294FA6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A6" w:rsidRDefault="00294FA6" w:rsidP="00217EB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0" type="#_x0000_t75" style="width:81pt;height:44.25pt;visibility:visible">
          <v:imagedata r:id="rId1" o:title="" cropleft="29570f" cropright="25132f"/>
        </v:shape>
      </w:pict>
    </w:r>
    <w:r>
      <w:rPr>
        <w:noProof/>
        <w:lang w:eastAsia="pl-PL"/>
      </w:rPr>
      <w:pict>
        <v:line id="Łącznik prosty 4" o:spid="_x0000_s2050" style="position:absolute;left:0;text-align:left;z-index:251662336;visibility:visible;mso-position-horizontal-relative:margin;mso-position-vertical-relative:text" from=".75pt,.35pt" to="44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" strokeweight=".5pt">
          <v:stroke joinstyle="miter"/>
          <w10:wrap anchorx="margin"/>
        </v:line>
      </w:pict>
    </w:r>
  </w:p>
  <w:p w:rsidR="00294FA6" w:rsidRDefault="00294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A6" w:rsidRDefault="00294FA6" w:rsidP="00D573C0">
      <w:pPr>
        <w:spacing w:after="0" w:line="240" w:lineRule="auto"/>
      </w:pPr>
      <w:r>
        <w:separator/>
      </w:r>
    </w:p>
  </w:footnote>
  <w:footnote w:type="continuationSeparator" w:id="0">
    <w:p w:rsidR="00294FA6" w:rsidRDefault="00294FA6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A6" w:rsidRDefault="00294FA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60pt;visibility:visible">
          <v:imagedata r:id="rId1" o:title=""/>
        </v:shape>
      </w:pict>
    </w:r>
  </w:p>
  <w:tbl>
    <w:tblPr>
      <w:tblW w:w="9209" w:type="dxa"/>
      <w:tblBorders>
        <w:insideH w:val="single" w:sz="4" w:space="0" w:color="auto"/>
      </w:tblBorders>
      <w:tblLook w:val="00A0"/>
    </w:tblPr>
    <w:tblGrid>
      <w:gridCol w:w="1816"/>
      <w:gridCol w:w="7393"/>
    </w:tblGrid>
    <w:tr w:rsidR="00294FA6" w:rsidRPr="00992DAE" w:rsidTr="00992DAE">
      <w:tc>
        <w:tcPr>
          <w:tcW w:w="1134" w:type="dxa"/>
        </w:tcPr>
        <w:p w:rsidR="00294FA6" w:rsidRPr="00992DAE" w:rsidRDefault="00294FA6" w:rsidP="00A751D7">
          <w:pPr>
            <w:pStyle w:val="Header"/>
            <w:rPr>
              <w:spacing w:val="-4"/>
              <w:sz w:val="16"/>
              <w:szCs w:val="16"/>
            </w:rPr>
          </w:pPr>
          <w:r>
            <w:pict>
              <v:shape id="_x0000_i1028" type="#_x0000_t75" style="width:80.25pt;height:40.5pt">
                <v:imagedata r:id="rId2" o:title=""/>
              </v:shape>
            </w:pict>
          </w:r>
          <w:r>
            <w:rPr>
              <w:noProof/>
              <w:lang w:eastAsia="pl-PL"/>
            </w:rPr>
            <w:pict>
              <v:line id="Łącznik prosty 3" o:spid="_x0000_s2049" style="position:absolute;z-index:251660288;visibility:visible;mso-position-horizontal-relative:margin;mso-position-vertical-relative:text" from="4.2pt,54.5pt" to="446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" strokeweight=".5pt">
                <v:stroke joinstyle="miter"/>
                <w10:wrap anchorx="margin"/>
              </v:line>
            </w:pict>
          </w:r>
        </w:p>
      </w:tc>
      <w:tc>
        <w:tcPr>
          <w:tcW w:w="8075" w:type="dxa"/>
        </w:tcPr>
        <w:p w:rsidR="00294FA6" w:rsidRPr="004C13C4" w:rsidRDefault="00294FA6" w:rsidP="003B23B9">
          <w:pPr>
            <w:pStyle w:val="Header"/>
            <w:jc w:val="center"/>
            <w:rPr>
              <w:b/>
              <w:spacing w:val="-6"/>
              <w:sz w:val="24"/>
              <w:szCs w:val="24"/>
            </w:rPr>
          </w:pPr>
          <w:r w:rsidRPr="004C13C4">
            <w:rPr>
              <w:b/>
              <w:spacing w:val="-6"/>
              <w:sz w:val="24"/>
              <w:szCs w:val="24"/>
            </w:rPr>
            <w:t>Budowanie kariery zawodowej licealistów i uczniów szkół zawodowych w Opolu</w:t>
          </w:r>
        </w:p>
        <w:p w:rsidR="00294FA6" w:rsidRPr="004C13C4" w:rsidRDefault="00294FA6" w:rsidP="003B23B9">
          <w:pPr>
            <w:pStyle w:val="Header"/>
            <w:jc w:val="center"/>
            <w:rPr>
              <w:spacing w:val="-6"/>
              <w:sz w:val="18"/>
            </w:rPr>
          </w:pPr>
          <w:r w:rsidRPr="004C13C4">
            <w:rPr>
              <w:spacing w:val="-6"/>
              <w:sz w:val="18"/>
            </w:rPr>
            <w:t>Biuro projektu: Zespół Szkół Zawodowych im. S. Staszica w Opolu, ul. Struga 16, 45-073 Opole,</w:t>
          </w:r>
        </w:p>
        <w:p w:rsidR="00294FA6" w:rsidRPr="00945CC8" w:rsidRDefault="00294FA6" w:rsidP="003B23B9">
          <w:pPr>
            <w:pStyle w:val="Header"/>
            <w:jc w:val="center"/>
            <w:rPr>
              <w:spacing w:val="-4"/>
              <w:sz w:val="16"/>
              <w:szCs w:val="16"/>
              <w:lang w:val="en-US"/>
            </w:rPr>
          </w:pPr>
          <w:r w:rsidRPr="004C13C4">
            <w:rPr>
              <w:spacing w:val="-6"/>
              <w:sz w:val="18"/>
              <w:lang w:val="en-US"/>
            </w:rPr>
            <w:t>tel. 77 4536651, sekretariat@staszic.opole.pl</w:t>
          </w:r>
        </w:p>
        <w:p w:rsidR="00294FA6" w:rsidRPr="00992DAE" w:rsidRDefault="00294FA6" w:rsidP="00A751D7">
          <w:pPr>
            <w:pStyle w:val="Header"/>
            <w:rPr>
              <w:spacing w:val="-4"/>
              <w:sz w:val="16"/>
              <w:szCs w:val="16"/>
            </w:rPr>
          </w:pPr>
        </w:p>
        <w:p w:rsidR="00294FA6" w:rsidRPr="00992DAE" w:rsidRDefault="00294FA6" w:rsidP="00992DAE">
          <w:pPr>
            <w:pStyle w:val="Header"/>
            <w:jc w:val="center"/>
            <w:rPr>
              <w:spacing w:val="-4"/>
              <w:sz w:val="16"/>
              <w:szCs w:val="16"/>
            </w:rPr>
          </w:pPr>
        </w:p>
      </w:tc>
    </w:tr>
  </w:tbl>
  <w:p w:rsidR="00294FA6" w:rsidRPr="00D573C0" w:rsidRDefault="00294FA6" w:rsidP="00611C5C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CCD"/>
    <w:multiLevelType w:val="hybridMultilevel"/>
    <w:tmpl w:val="27D800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95C"/>
    <w:multiLevelType w:val="hybridMultilevel"/>
    <w:tmpl w:val="198A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D0832"/>
    <w:multiLevelType w:val="multilevel"/>
    <w:tmpl w:val="707471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29D22170"/>
    <w:multiLevelType w:val="hybridMultilevel"/>
    <w:tmpl w:val="F394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5E4878"/>
    <w:multiLevelType w:val="hybridMultilevel"/>
    <w:tmpl w:val="924E6108"/>
    <w:lvl w:ilvl="0" w:tplc="FDB476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D75"/>
    <w:multiLevelType w:val="hybridMultilevel"/>
    <w:tmpl w:val="C6FEADF2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D8"/>
    <w:rsid w:val="00056DBF"/>
    <w:rsid w:val="000760F4"/>
    <w:rsid w:val="000C044D"/>
    <w:rsid w:val="000D40DD"/>
    <w:rsid w:val="000E3624"/>
    <w:rsid w:val="000E3EC3"/>
    <w:rsid w:val="00102F2F"/>
    <w:rsid w:val="00103A8E"/>
    <w:rsid w:val="00115106"/>
    <w:rsid w:val="00141156"/>
    <w:rsid w:val="001571F5"/>
    <w:rsid w:val="00166DFA"/>
    <w:rsid w:val="00172996"/>
    <w:rsid w:val="00190D66"/>
    <w:rsid w:val="00196D82"/>
    <w:rsid w:val="001A1436"/>
    <w:rsid w:val="001B1817"/>
    <w:rsid w:val="001C0409"/>
    <w:rsid w:val="001F479B"/>
    <w:rsid w:val="00202895"/>
    <w:rsid w:val="00206158"/>
    <w:rsid w:val="002102C1"/>
    <w:rsid w:val="00217EBE"/>
    <w:rsid w:val="00236F5B"/>
    <w:rsid w:val="00263700"/>
    <w:rsid w:val="0027147B"/>
    <w:rsid w:val="00275FA6"/>
    <w:rsid w:val="00294FA6"/>
    <w:rsid w:val="002A282C"/>
    <w:rsid w:val="002A4476"/>
    <w:rsid w:val="002A6A11"/>
    <w:rsid w:val="002B3054"/>
    <w:rsid w:val="002B3AB7"/>
    <w:rsid w:val="002B6A72"/>
    <w:rsid w:val="002C18BC"/>
    <w:rsid w:val="00340EC3"/>
    <w:rsid w:val="00343B1D"/>
    <w:rsid w:val="00366260"/>
    <w:rsid w:val="00374D18"/>
    <w:rsid w:val="003754BD"/>
    <w:rsid w:val="00386845"/>
    <w:rsid w:val="00391EBE"/>
    <w:rsid w:val="00395291"/>
    <w:rsid w:val="003B23B9"/>
    <w:rsid w:val="003C0A9A"/>
    <w:rsid w:val="003C54F8"/>
    <w:rsid w:val="003E59E6"/>
    <w:rsid w:val="003E6706"/>
    <w:rsid w:val="00430D3A"/>
    <w:rsid w:val="0046049B"/>
    <w:rsid w:val="00474606"/>
    <w:rsid w:val="00475D37"/>
    <w:rsid w:val="00487946"/>
    <w:rsid w:val="00490396"/>
    <w:rsid w:val="00492BD2"/>
    <w:rsid w:val="00493C16"/>
    <w:rsid w:val="004A185E"/>
    <w:rsid w:val="004B5941"/>
    <w:rsid w:val="004C13C4"/>
    <w:rsid w:val="004C4D1A"/>
    <w:rsid w:val="004D2694"/>
    <w:rsid w:val="004D39A4"/>
    <w:rsid w:val="00515578"/>
    <w:rsid w:val="00516B3D"/>
    <w:rsid w:val="00534BEE"/>
    <w:rsid w:val="005536D8"/>
    <w:rsid w:val="00561441"/>
    <w:rsid w:val="00562074"/>
    <w:rsid w:val="0056582A"/>
    <w:rsid w:val="00570C80"/>
    <w:rsid w:val="00573C37"/>
    <w:rsid w:val="005A4024"/>
    <w:rsid w:val="005A4123"/>
    <w:rsid w:val="005B4221"/>
    <w:rsid w:val="005C617C"/>
    <w:rsid w:val="005D51DA"/>
    <w:rsid w:val="005E5E4B"/>
    <w:rsid w:val="00611C5C"/>
    <w:rsid w:val="00625D18"/>
    <w:rsid w:val="0063365E"/>
    <w:rsid w:val="00642E6B"/>
    <w:rsid w:val="00660F97"/>
    <w:rsid w:val="00671D7C"/>
    <w:rsid w:val="00681C6C"/>
    <w:rsid w:val="00684818"/>
    <w:rsid w:val="006A1E73"/>
    <w:rsid w:val="006D19AC"/>
    <w:rsid w:val="006D6BCD"/>
    <w:rsid w:val="00705443"/>
    <w:rsid w:val="007420E1"/>
    <w:rsid w:val="007555B2"/>
    <w:rsid w:val="00763E6C"/>
    <w:rsid w:val="00770F15"/>
    <w:rsid w:val="00772FB7"/>
    <w:rsid w:val="00777DD2"/>
    <w:rsid w:val="007C50C0"/>
    <w:rsid w:val="00801528"/>
    <w:rsid w:val="00824052"/>
    <w:rsid w:val="008261CA"/>
    <w:rsid w:val="0083192C"/>
    <w:rsid w:val="00832D90"/>
    <w:rsid w:val="0084350E"/>
    <w:rsid w:val="00846C06"/>
    <w:rsid w:val="008537FE"/>
    <w:rsid w:val="00854CEC"/>
    <w:rsid w:val="00863686"/>
    <w:rsid w:val="00872E44"/>
    <w:rsid w:val="00873ED9"/>
    <w:rsid w:val="00875C72"/>
    <w:rsid w:val="008761A5"/>
    <w:rsid w:val="008E2963"/>
    <w:rsid w:val="009048D6"/>
    <w:rsid w:val="009136A1"/>
    <w:rsid w:val="0091740A"/>
    <w:rsid w:val="00924DCA"/>
    <w:rsid w:val="00926D98"/>
    <w:rsid w:val="00930B10"/>
    <w:rsid w:val="00945CC8"/>
    <w:rsid w:val="00950051"/>
    <w:rsid w:val="009705C8"/>
    <w:rsid w:val="00974E2A"/>
    <w:rsid w:val="00992DAE"/>
    <w:rsid w:val="00994F15"/>
    <w:rsid w:val="009B7A30"/>
    <w:rsid w:val="009C08B8"/>
    <w:rsid w:val="009D7E4E"/>
    <w:rsid w:val="00A22C71"/>
    <w:rsid w:val="00A339FB"/>
    <w:rsid w:val="00A33F05"/>
    <w:rsid w:val="00A50764"/>
    <w:rsid w:val="00A50D3E"/>
    <w:rsid w:val="00A713A3"/>
    <w:rsid w:val="00A74FEA"/>
    <w:rsid w:val="00A751D7"/>
    <w:rsid w:val="00AC616C"/>
    <w:rsid w:val="00AD01EE"/>
    <w:rsid w:val="00AE2312"/>
    <w:rsid w:val="00AF0402"/>
    <w:rsid w:val="00AF296E"/>
    <w:rsid w:val="00AF6469"/>
    <w:rsid w:val="00B14B74"/>
    <w:rsid w:val="00B24AB6"/>
    <w:rsid w:val="00B335DC"/>
    <w:rsid w:val="00B422F2"/>
    <w:rsid w:val="00B615F9"/>
    <w:rsid w:val="00B73053"/>
    <w:rsid w:val="00BA5AF1"/>
    <w:rsid w:val="00BB15A1"/>
    <w:rsid w:val="00BB452B"/>
    <w:rsid w:val="00BD370C"/>
    <w:rsid w:val="00C01E9C"/>
    <w:rsid w:val="00C14A64"/>
    <w:rsid w:val="00C152FF"/>
    <w:rsid w:val="00C32BFD"/>
    <w:rsid w:val="00C57ADF"/>
    <w:rsid w:val="00C62841"/>
    <w:rsid w:val="00C753B4"/>
    <w:rsid w:val="00C92811"/>
    <w:rsid w:val="00CA106A"/>
    <w:rsid w:val="00CB2FD3"/>
    <w:rsid w:val="00CC34EC"/>
    <w:rsid w:val="00CF7949"/>
    <w:rsid w:val="00D03A36"/>
    <w:rsid w:val="00D049E7"/>
    <w:rsid w:val="00D160A8"/>
    <w:rsid w:val="00D422CC"/>
    <w:rsid w:val="00D50253"/>
    <w:rsid w:val="00D573C0"/>
    <w:rsid w:val="00D57DF0"/>
    <w:rsid w:val="00D810CC"/>
    <w:rsid w:val="00D82BB0"/>
    <w:rsid w:val="00D87E64"/>
    <w:rsid w:val="00D95301"/>
    <w:rsid w:val="00D96012"/>
    <w:rsid w:val="00DA5E71"/>
    <w:rsid w:val="00DB6B33"/>
    <w:rsid w:val="00DB6FC9"/>
    <w:rsid w:val="00DD0628"/>
    <w:rsid w:val="00DD117F"/>
    <w:rsid w:val="00DD3634"/>
    <w:rsid w:val="00DF715B"/>
    <w:rsid w:val="00E169B9"/>
    <w:rsid w:val="00E31187"/>
    <w:rsid w:val="00E4146C"/>
    <w:rsid w:val="00E45F9D"/>
    <w:rsid w:val="00E67355"/>
    <w:rsid w:val="00E70E39"/>
    <w:rsid w:val="00E8606E"/>
    <w:rsid w:val="00E9149C"/>
    <w:rsid w:val="00EC0806"/>
    <w:rsid w:val="00EC7762"/>
    <w:rsid w:val="00F17C1D"/>
    <w:rsid w:val="00F22B55"/>
    <w:rsid w:val="00F343D5"/>
    <w:rsid w:val="00F411D6"/>
    <w:rsid w:val="00F46C58"/>
    <w:rsid w:val="00FA1F82"/>
    <w:rsid w:val="00FB06C6"/>
    <w:rsid w:val="00FD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DC"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35D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Univers-PL" w:hAnsi="Univers-PL"/>
      <w:b/>
      <w:bCs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5DC"/>
    <w:rPr>
      <w:rFonts w:ascii="Univers-PL" w:hAnsi="Univers-PL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573C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573C0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46049B"/>
    <w:pPr>
      <w:spacing w:after="0" w:line="240" w:lineRule="auto"/>
    </w:pPr>
    <w:rPr>
      <w:rFonts w:ascii="Segoe UI" w:eastAsia="Calibr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8BC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46049B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A751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BB15A1"/>
    <w:pPr>
      <w:ind w:left="720"/>
      <w:contextualSpacing/>
    </w:pPr>
  </w:style>
  <w:style w:type="paragraph" w:customStyle="1" w:styleId="Standard">
    <w:name w:val="Standard"/>
    <w:uiPriority w:val="99"/>
    <w:rsid w:val="000E3EC3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0E3EC3"/>
    <w:pPr>
      <w:ind w:left="720"/>
    </w:pPr>
  </w:style>
  <w:style w:type="paragraph" w:styleId="NormalWeb">
    <w:name w:val="Normal (Web)"/>
    <w:basedOn w:val="Normal"/>
    <w:uiPriority w:val="99"/>
    <w:semiHidden/>
    <w:rsid w:val="000E3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DA5E71"/>
    <w:pPr>
      <w:spacing w:before="100" w:beforeAutospacing="1" w:after="119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D810CC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paragraph" w:customStyle="1" w:styleId="msonormalcxspdrugie">
    <w:name w:val="msonormalcxspdrugie"/>
    <w:basedOn w:val="Normal"/>
    <w:uiPriority w:val="99"/>
    <w:rsid w:val="00D810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92B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2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2BD2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2BD2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C32BF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C32BFD"/>
    <w:rPr>
      <w:rFonts w:cs="Times New Roman"/>
      <w:i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"/>
    <w:uiPriority w:val="99"/>
    <w:rsid w:val="00BB452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locked/>
    <w:rsid w:val="00BB452B"/>
    <w:rPr>
      <w:rFonts w:cs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BB452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B452B"/>
    <w:rPr>
      <w:rFonts w:cs="Times New Roman"/>
      <w:color w:val="0563C1"/>
      <w:u w:val="single"/>
    </w:rPr>
  </w:style>
  <w:style w:type="numbering" w:customStyle="1" w:styleId="WWNum1">
    <w:name w:val="WWNum1"/>
    <w:rsid w:val="006660B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apier%20korespondencja%20kolor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korespondencja kolor4</Template>
  <TotalTime>3</TotalTime>
  <Pages>1</Pages>
  <Words>185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2/2018 </dc:title>
  <dc:subject/>
  <dc:creator>User</dc:creator>
  <cp:keywords/>
  <dc:description/>
  <cp:lastModifiedBy>Koordynator</cp:lastModifiedBy>
  <cp:revision>6</cp:revision>
  <cp:lastPrinted>2019-01-14T11:11:00Z</cp:lastPrinted>
  <dcterms:created xsi:type="dcterms:W3CDTF">2018-12-13T07:11:00Z</dcterms:created>
  <dcterms:modified xsi:type="dcterms:W3CDTF">2019-01-21T12:00:00Z</dcterms:modified>
</cp:coreProperties>
</file>