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F8" w:rsidRPr="00F204A2" w:rsidRDefault="00FB41F8" w:rsidP="00777DD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  <w:r w:rsidRPr="00F204A2">
        <w:rPr>
          <w:rFonts w:ascii="Arial" w:hAnsi="Arial" w:cs="Arial"/>
          <w:b/>
          <w:color w:val="000000"/>
          <w:sz w:val="16"/>
          <w:szCs w:val="16"/>
        </w:rPr>
        <w:t>Załącznik nr 3</w:t>
      </w:r>
      <w:r w:rsidRPr="00F204A2">
        <w:rPr>
          <w:rFonts w:ascii="Arial" w:hAnsi="Arial" w:cs="Arial"/>
          <w:color w:val="000000"/>
          <w:sz w:val="16"/>
          <w:szCs w:val="16"/>
        </w:rPr>
        <w:t xml:space="preserve">  </w:t>
      </w:r>
      <w:r w:rsidRPr="00F204A2">
        <w:rPr>
          <w:rFonts w:ascii="Arial" w:hAnsi="Arial" w:cs="Arial"/>
          <w:sz w:val="16"/>
          <w:szCs w:val="16"/>
        </w:rPr>
        <w:t xml:space="preserve">do </w:t>
      </w:r>
      <w:r w:rsidRPr="00F204A2">
        <w:rPr>
          <w:rFonts w:ascii="Arial" w:hAnsi="Arial" w:cs="Arial"/>
          <w:bCs/>
          <w:sz w:val="16"/>
          <w:szCs w:val="16"/>
        </w:rPr>
        <w:t xml:space="preserve">Regulaminu rekrutacji nauczycieli do udziału w projekcie: </w:t>
      </w:r>
    </w:p>
    <w:p w:rsidR="00FB41F8" w:rsidRPr="00F204A2" w:rsidRDefault="00FB41F8" w:rsidP="006D6905">
      <w:pPr>
        <w:pStyle w:val="Header"/>
        <w:rPr>
          <w:rFonts w:ascii="Arial" w:hAnsi="Arial" w:cs="Arial"/>
          <w:spacing w:val="-6"/>
          <w:sz w:val="16"/>
          <w:szCs w:val="16"/>
        </w:rPr>
      </w:pPr>
      <w:r w:rsidRPr="00F204A2">
        <w:rPr>
          <w:rFonts w:ascii="Arial" w:hAnsi="Arial" w:cs="Arial"/>
          <w:spacing w:val="-6"/>
          <w:sz w:val="16"/>
          <w:szCs w:val="16"/>
        </w:rPr>
        <w:t>„Budowanie kariery zawodowej licealistów i uczniów szkół zawodowych w Opolu”</w:t>
      </w:r>
    </w:p>
    <w:p w:rsidR="00FB41F8" w:rsidRPr="00F204A2" w:rsidRDefault="00FB41F8" w:rsidP="005042C7">
      <w:pPr>
        <w:pStyle w:val="Heading1"/>
        <w:spacing w:after="240"/>
        <w:jc w:val="left"/>
        <w:rPr>
          <w:rFonts w:ascii="Arial" w:hAnsi="Arial" w:cs="Arial"/>
          <w:i/>
          <w:sz w:val="24"/>
          <w:szCs w:val="22"/>
        </w:rPr>
      </w:pPr>
    </w:p>
    <w:p w:rsidR="00FB41F8" w:rsidRPr="00F204A2" w:rsidRDefault="00FB41F8" w:rsidP="00B335DC">
      <w:pPr>
        <w:pStyle w:val="Heading1"/>
        <w:spacing w:after="240"/>
        <w:rPr>
          <w:rFonts w:ascii="Arial" w:hAnsi="Arial" w:cs="Arial"/>
          <w:sz w:val="24"/>
          <w:szCs w:val="22"/>
        </w:rPr>
      </w:pPr>
      <w:r w:rsidRPr="00F204A2">
        <w:rPr>
          <w:rFonts w:ascii="Arial" w:hAnsi="Arial" w:cs="Arial"/>
          <w:i/>
          <w:sz w:val="24"/>
          <w:szCs w:val="22"/>
        </w:rPr>
        <w:t>KARTA ZGŁOSZENIA UCZESTNICTWA</w:t>
      </w:r>
      <w:r w:rsidRPr="00F204A2">
        <w:rPr>
          <w:rFonts w:ascii="Arial" w:hAnsi="Arial" w:cs="Arial"/>
          <w:sz w:val="24"/>
          <w:szCs w:val="22"/>
        </w:rPr>
        <w:t xml:space="preserve"> </w:t>
      </w:r>
    </w:p>
    <w:p w:rsidR="00FB41F8" w:rsidRPr="00F204A2" w:rsidRDefault="00FB41F8" w:rsidP="00B335DC">
      <w:pPr>
        <w:spacing w:after="0"/>
        <w:ind w:firstLine="360"/>
        <w:rPr>
          <w:rFonts w:ascii="Arial" w:hAnsi="Arial" w:cs="Arial"/>
          <w:sz w:val="20"/>
          <w:szCs w:val="24"/>
          <w:u w:val="single"/>
          <w:lang w:eastAsia="pl-PL"/>
        </w:rPr>
      </w:pPr>
    </w:p>
    <w:p w:rsidR="00FB41F8" w:rsidRPr="00F204A2" w:rsidRDefault="00FB41F8" w:rsidP="00B335DC">
      <w:pPr>
        <w:spacing w:after="0"/>
        <w:ind w:firstLine="360"/>
        <w:rPr>
          <w:rFonts w:ascii="Arial" w:hAnsi="Arial" w:cs="Arial"/>
          <w:i/>
          <w:sz w:val="20"/>
          <w:szCs w:val="24"/>
          <w:lang w:eastAsia="pl-PL"/>
        </w:rPr>
      </w:pPr>
      <w:r w:rsidRPr="00F204A2">
        <w:rPr>
          <w:rFonts w:ascii="Arial" w:hAnsi="Arial" w:cs="Arial"/>
          <w:sz w:val="20"/>
          <w:szCs w:val="24"/>
          <w:u w:val="single"/>
          <w:lang w:eastAsia="pl-PL"/>
        </w:rPr>
        <w:t>Proszę o przyjęcie</w:t>
      </w:r>
      <w:r w:rsidRPr="00F204A2">
        <w:rPr>
          <w:rFonts w:ascii="Arial" w:hAnsi="Arial" w:cs="Arial"/>
          <w:sz w:val="20"/>
          <w:szCs w:val="24"/>
          <w:lang w:eastAsia="pl-PL"/>
        </w:rPr>
        <w:t xml:space="preserve"> </w:t>
      </w:r>
      <w:r w:rsidRPr="00F204A2">
        <w:rPr>
          <w:rFonts w:ascii="Arial" w:hAnsi="Arial" w:cs="Arial"/>
          <w:i/>
          <w:sz w:val="20"/>
          <w:szCs w:val="24"/>
          <w:lang w:eastAsia="pl-PL"/>
        </w:rPr>
        <w:t>(Należy zaznaczyć właściwe):</w:t>
      </w:r>
    </w:p>
    <w:p w:rsidR="00FB41F8" w:rsidRPr="00F204A2" w:rsidRDefault="00FB41F8" w:rsidP="00B335DC">
      <w:pPr>
        <w:spacing w:after="0"/>
        <w:ind w:firstLine="360"/>
        <w:rPr>
          <w:rFonts w:ascii="Arial" w:hAnsi="Arial" w:cs="Arial"/>
          <w:i/>
          <w:sz w:val="20"/>
          <w:szCs w:val="24"/>
          <w:lang w:eastAsia="pl-PL"/>
        </w:rPr>
      </w:pPr>
    </w:p>
    <w:p w:rsidR="00FB41F8" w:rsidRPr="00F204A2" w:rsidRDefault="00FB41F8" w:rsidP="00B335DC">
      <w:pPr>
        <w:spacing w:after="0"/>
        <w:ind w:firstLine="360"/>
        <w:rPr>
          <w:rFonts w:ascii="Arial" w:hAnsi="Arial" w:cs="Arial"/>
          <w:sz w:val="20"/>
          <w:szCs w:val="24"/>
          <w:lang w:eastAsia="pl-PL"/>
        </w:rPr>
      </w:pPr>
    </w:p>
    <w:p w:rsidR="00FB41F8" w:rsidRPr="00F204A2" w:rsidRDefault="00FB41F8" w:rsidP="00B335DC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4"/>
          <w:lang w:eastAsia="pl-PL"/>
        </w:rPr>
      </w:pPr>
      <w:r w:rsidRPr="00F204A2">
        <w:rPr>
          <w:rFonts w:ascii="Arial" w:hAnsi="Arial" w:cs="Arial"/>
          <w:sz w:val="20"/>
          <w:szCs w:val="24"/>
          <w:lang w:eastAsia="pl-PL"/>
        </w:rPr>
        <w:t>na studia podyplomowe z zakresu tematyki: …………………………………………………..........</w:t>
      </w:r>
    </w:p>
    <w:p w:rsidR="00FB41F8" w:rsidRPr="00F204A2" w:rsidRDefault="00FB41F8" w:rsidP="00E777B0">
      <w:pPr>
        <w:spacing w:after="0"/>
        <w:ind w:firstLine="708"/>
        <w:rPr>
          <w:rFonts w:ascii="Arial" w:hAnsi="Arial" w:cs="Arial"/>
          <w:i/>
          <w:sz w:val="18"/>
          <w:szCs w:val="18"/>
          <w:lang w:eastAsia="pl-PL"/>
        </w:rPr>
      </w:pPr>
      <w:r w:rsidRPr="00F204A2">
        <w:rPr>
          <w:rFonts w:ascii="Arial" w:hAnsi="Arial" w:cs="Arial"/>
          <w:i/>
          <w:sz w:val="18"/>
          <w:szCs w:val="18"/>
          <w:lang w:eastAsia="pl-PL"/>
        </w:rPr>
        <w:t xml:space="preserve">                                                                  (Proszę podać tematykę określoną w Regulaminie w § 4 ust. 2)</w:t>
      </w:r>
    </w:p>
    <w:p w:rsidR="00FB41F8" w:rsidRPr="00F204A2" w:rsidRDefault="00FB41F8" w:rsidP="00E777B0">
      <w:pPr>
        <w:spacing w:after="0"/>
        <w:ind w:firstLine="360"/>
        <w:rPr>
          <w:rFonts w:ascii="Arial" w:hAnsi="Arial" w:cs="Arial"/>
          <w:i/>
          <w:sz w:val="18"/>
          <w:szCs w:val="18"/>
          <w:lang w:eastAsia="pl-PL"/>
        </w:rPr>
      </w:pPr>
      <w:r w:rsidRPr="00F204A2">
        <w:rPr>
          <w:rFonts w:ascii="Arial" w:hAnsi="Arial" w:cs="Arial"/>
          <w:i/>
          <w:sz w:val="18"/>
          <w:szCs w:val="18"/>
          <w:lang w:eastAsia="pl-PL"/>
        </w:rPr>
        <w:t>Nazwa studiów podyplomowych:</w:t>
      </w:r>
    </w:p>
    <w:p w:rsidR="00FB41F8" w:rsidRPr="00F204A2" w:rsidRDefault="00FB41F8" w:rsidP="00E777B0">
      <w:pPr>
        <w:spacing w:after="0"/>
        <w:ind w:firstLine="708"/>
        <w:rPr>
          <w:rFonts w:ascii="Arial" w:hAnsi="Arial" w:cs="Arial"/>
          <w:i/>
          <w:sz w:val="18"/>
          <w:szCs w:val="18"/>
          <w:lang w:eastAsia="pl-PL"/>
        </w:rPr>
      </w:pPr>
    </w:p>
    <w:p w:rsidR="00FB41F8" w:rsidRPr="00F204A2" w:rsidRDefault="00FB41F8" w:rsidP="00B335DC">
      <w:pPr>
        <w:spacing w:after="0"/>
        <w:ind w:firstLine="360"/>
        <w:jc w:val="center"/>
        <w:rPr>
          <w:rFonts w:ascii="Arial" w:hAnsi="Arial" w:cs="Arial"/>
          <w:sz w:val="20"/>
          <w:szCs w:val="24"/>
          <w:lang w:eastAsia="pl-PL"/>
        </w:rPr>
      </w:pPr>
      <w:r w:rsidRPr="00F204A2">
        <w:rPr>
          <w:rFonts w:ascii="Arial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FB41F8" w:rsidRPr="00F204A2" w:rsidRDefault="00FB41F8" w:rsidP="00B335DC">
      <w:pPr>
        <w:spacing w:after="0"/>
        <w:ind w:firstLine="360"/>
        <w:jc w:val="center"/>
        <w:rPr>
          <w:rFonts w:ascii="Arial" w:hAnsi="Arial" w:cs="Arial"/>
          <w:sz w:val="20"/>
          <w:szCs w:val="24"/>
          <w:lang w:eastAsia="pl-PL"/>
        </w:rPr>
      </w:pPr>
    </w:p>
    <w:p w:rsidR="00FB41F8" w:rsidRPr="00F204A2" w:rsidRDefault="00FB41F8" w:rsidP="00B335DC">
      <w:pPr>
        <w:spacing w:after="0"/>
        <w:ind w:firstLine="360"/>
        <w:jc w:val="center"/>
        <w:rPr>
          <w:rFonts w:ascii="Arial" w:hAnsi="Arial" w:cs="Arial"/>
          <w:sz w:val="20"/>
          <w:szCs w:val="24"/>
          <w:lang w:eastAsia="pl-PL"/>
        </w:rPr>
      </w:pPr>
      <w:r w:rsidRPr="00F204A2">
        <w:rPr>
          <w:rFonts w:ascii="Arial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………………………………………………………………………………………………………………….</w:t>
      </w:r>
    </w:p>
    <w:p w:rsidR="00FB41F8" w:rsidRPr="00F204A2" w:rsidRDefault="00FB41F8" w:rsidP="00B335DC">
      <w:pPr>
        <w:spacing w:after="0"/>
        <w:ind w:firstLine="36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F204A2">
        <w:rPr>
          <w:rFonts w:ascii="Arial" w:hAnsi="Arial" w:cs="Arial"/>
          <w:i/>
          <w:sz w:val="18"/>
          <w:szCs w:val="18"/>
          <w:lang w:eastAsia="pl-PL"/>
        </w:rPr>
        <w:t>(Proszę wskazać nazwę wybranej formy doskonalenia zawodowego)</w:t>
      </w:r>
    </w:p>
    <w:p w:rsidR="00FB41F8" w:rsidRPr="00F204A2" w:rsidRDefault="00FB41F8" w:rsidP="00B335DC">
      <w:pPr>
        <w:spacing w:after="0"/>
        <w:ind w:left="720"/>
        <w:rPr>
          <w:rFonts w:ascii="Arial" w:hAnsi="Arial" w:cs="Arial"/>
          <w:sz w:val="20"/>
          <w:szCs w:val="24"/>
          <w:lang w:eastAsia="pl-PL"/>
        </w:rPr>
      </w:pPr>
    </w:p>
    <w:p w:rsidR="00FB41F8" w:rsidRPr="00F204A2" w:rsidRDefault="00FB41F8" w:rsidP="00B335DC">
      <w:pPr>
        <w:spacing w:after="0"/>
        <w:ind w:left="720"/>
        <w:rPr>
          <w:rFonts w:ascii="Arial" w:hAnsi="Arial" w:cs="Arial"/>
          <w:sz w:val="20"/>
          <w:szCs w:val="24"/>
          <w:lang w:eastAsia="pl-PL"/>
        </w:rPr>
      </w:pPr>
    </w:p>
    <w:p w:rsidR="00FB41F8" w:rsidRPr="00F204A2" w:rsidRDefault="00FB41F8" w:rsidP="00E777B0">
      <w:pPr>
        <w:numPr>
          <w:ilvl w:val="0"/>
          <w:numId w:val="4"/>
        </w:numPr>
        <w:spacing w:after="0"/>
        <w:rPr>
          <w:rFonts w:ascii="Arial" w:hAnsi="Arial" w:cs="Arial"/>
          <w:i/>
          <w:sz w:val="20"/>
          <w:szCs w:val="24"/>
          <w:lang w:eastAsia="pl-PL"/>
        </w:rPr>
      </w:pPr>
      <w:r w:rsidRPr="00F204A2">
        <w:rPr>
          <w:rFonts w:ascii="Arial" w:hAnsi="Arial" w:cs="Arial"/>
          <w:sz w:val="20"/>
          <w:szCs w:val="24"/>
          <w:lang w:eastAsia="pl-PL"/>
        </w:rPr>
        <w:t>na specjalistyczny kurs zawodowy: ……………………………………………………………………</w:t>
      </w:r>
      <w:r w:rsidRPr="00F204A2">
        <w:rPr>
          <w:rFonts w:ascii="Arial" w:hAnsi="Arial" w:cs="Arial"/>
          <w:sz w:val="20"/>
          <w:szCs w:val="24"/>
          <w:lang w:eastAsia="pl-PL"/>
        </w:rPr>
        <w:br/>
      </w:r>
      <w:r w:rsidRPr="00F204A2">
        <w:rPr>
          <w:rFonts w:ascii="Arial" w:hAnsi="Arial" w:cs="Arial"/>
          <w:i/>
          <w:sz w:val="18"/>
          <w:szCs w:val="18"/>
          <w:lang w:eastAsia="pl-PL"/>
        </w:rPr>
        <w:t xml:space="preserve">                                                                 (Proszę podać tematykę określoną w Regulaminie w § 4 ust. 2)</w:t>
      </w:r>
    </w:p>
    <w:p w:rsidR="00FB41F8" w:rsidRPr="00F204A2" w:rsidRDefault="00FB41F8" w:rsidP="00E777B0">
      <w:pPr>
        <w:spacing w:after="0"/>
        <w:ind w:left="360"/>
        <w:rPr>
          <w:rFonts w:ascii="Arial" w:hAnsi="Arial" w:cs="Arial"/>
          <w:i/>
          <w:sz w:val="20"/>
          <w:szCs w:val="24"/>
          <w:lang w:eastAsia="pl-PL"/>
        </w:rPr>
      </w:pPr>
      <w:r w:rsidRPr="00F204A2">
        <w:rPr>
          <w:rFonts w:ascii="Arial" w:hAnsi="Arial" w:cs="Arial"/>
          <w:i/>
          <w:sz w:val="20"/>
          <w:szCs w:val="24"/>
          <w:lang w:eastAsia="pl-PL"/>
        </w:rPr>
        <w:t>Nazwa kursu zawodowego:</w:t>
      </w:r>
    </w:p>
    <w:p w:rsidR="00FB41F8" w:rsidRPr="00F204A2" w:rsidRDefault="00FB41F8" w:rsidP="00E777B0">
      <w:pPr>
        <w:spacing w:after="0"/>
        <w:ind w:left="360"/>
        <w:rPr>
          <w:rFonts w:ascii="Arial" w:hAnsi="Arial" w:cs="Arial"/>
          <w:sz w:val="20"/>
          <w:szCs w:val="24"/>
          <w:lang w:eastAsia="pl-PL"/>
        </w:rPr>
      </w:pPr>
    </w:p>
    <w:p w:rsidR="00FB41F8" w:rsidRPr="00F204A2" w:rsidRDefault="00FB41F8" w:rsidP="00B335DC">
      <w:pPr>
        <w:spacing w:after="0"/>
        <w:ind w:firstLine="360"/>
        <w:jc w:val="center"/>
        <w:rPr>
          <w:rFonts w:ascii="Arial" w:hAnsi="Arial" w:cs="Arial"/>
          <w:sz w:val="20"/>
          <w:szCs w:val="24"/>
          <w:lang w:eastAsia="pl-PL"/>
        </w:rPr>
      </w:pPr>
      <w:r w:rsidRPr="00F204A2">
        <w:rPr>
          <w:rFonts w:ascii="Arial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………………………………………………………………………………………………………………….</w:t>
      </w:r>
    </w:p>
    <w:p w:rsidR="00FB41F8" w:rsidRPr="00F204A2" w:rsidRDefault="00FB41F8" w:rsidP="00B335DC">
      <w:pPr>
        <w:spacing w:after="0"/>
        <w:ind w:firstLine="360"/>
        <w:jc w:val="center"/>
        <w:rPr>
          <w:rFonts w:ascii="Arial" w:hAnsi="Arial" w:cs="Arial"/>
          <w:sz w:val="20"/>
          <w:szCs w:val="24"/>
          <w:lang w:eastAsia="pl-PL"/>
        </w:rPr>
      </w:pPr>
    </w:p>
    <w:p w:rsidR="00FB41F8" w:rsidRPr="00F204A2" w:rsidRDefault="00FB41F8" w:rsidP="00B335DC">
      <w:pPr>
        <w:spacing w:after="0"/>
        <w:ind w:firstLine="360"/>
        <w:jc w:val="center"/>
        <w:rPr>
          <w:rFonts w:ascii="Arial" w:hAnsi="Arial" w:cs="Arial"/>
          <w:sz w:val="20"/>
          <w:szCs w:val="24"/>
          <w:lang w:eastAsia="pl-PL"/>
        </w:rPr>
      </w:pPr>
      <w:r w:rsidRPr="00F204A2">
        <w:rPr>
          <w:rFonts w:ascii="Arial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……………………………………………………………………………………………………………….....</w:t>
      </w:r>
    </w:p>
    <w:p w:rsidR="00FB41F8" w:rsidRPr="00F204A2" w:rsidRDefault="00FB41F8" w:rsidP="00B335DC">
      <w:pPr>
        <w:spacing w:after="0"/>
        <w:ind w:firstLine="36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F204A2">
        <w:rPr>
          <w:rFonts w:ascii="Arial" w:hAnsi="Arial" w:cs="Arial"/>
          <w:i/>
          <w:sz w:val="18"/>
          <w:szCs w:val="18"/>
          <w:lang w:eastAsia="pl-PL"/>
        </w:rPr>
        <w:t>(Proszę wskazać nazwę wybranej formy doskonalenia zawodowego)</w:t>
      </w:r>
    </w:p>
    <w:p w:rsidR="00FB41F8" w:rsidRPr="00F204A2" w:rsidRDefault="00FB41F8" w:rsidP="005042C7">
      <w:pPr>
        <w:spacing w:after="0"/>
        <w:jc w:val="center"/>
        <w:rPr>
          <w:rFonts w:ascii="Arial" w:hAnsi="Arial" w:cs="Arial"/>
          <w:sz w:val="20"/>
        </w:rPr>
      </w:pPr>
      <w:r w:rsidRPr="00F204A2">
        <w:rPr>
          <w:rFonts w:ascii="Arial" w:hAnsi="Arial" w:cs="Arial"/>
          <w:sz w:val="20"/>
          <w:szCs w:val="24"/>
          <w:lang w:eastAsia="pl-PL"/>
        </w:rPr>
        <w:br/>
      </w:r>
      <w:r w:rsidRPr="00F204A2">
        <w:rPr>
          <w:rFonts w:ascii="Arial" w:hAnsi="Arial" w:cs="Arial"/>
          <w:sz w:val="20"/>
        </w:rPr>
        <w:t>w ramach projektu:</w:t>
      </w:r>
    </w:p>
    <w:p w:rsidR="00FB41F8" w:rsidRPr="00F204A2" w:rsidRDefault="00FB41F8" w:rsidP="00705443">
      <w:pPr>
        <w:spacing w:after="0"/>
        <w:jc w:val="center"/>
        <w:rPr>
          <w:rFonts w:ascii="Arial" w:hAnsi="Arial" w:cs="Arial"/>
          <w:i/>
          <w:spacing w:val="-6"/>
          <w:sz w:val="20"/>
          <w:szCs w:val="20"/>
        </w:rPr>
      </w:pPr>
      <w:r w:rsidRPr="00F204A2">
        <w:rPr>
          <w:rFonts w:ascii="Arial" w:hAnsi="Arial" w:cs="Arial"/>
          <w:i/>
          <w:sz w:val="20"/>
          <w:szCs w:val="20"/>
        </w:rPr>
        <w:t>„</w:t>
      </w:r>
      <w:r w:rsidRPr="00F204A2">
        <w:rPr>
          <w:rFonts w:ascii="Arial" w:hAnsi="Arial" w:cs="Arial"/>
          <w:i/>
          <w:spacing w:val="-6"/>
          <w:sz w:val="20"/>
          <w:szCs w:val="20"/>
        </w:rPr>
        <w:t>Budowanie kariery zawodowej licealistów i uczniów szkół zawodowych w Opolu”</w:t>
      </w:r>
    </w:p>
    <w:p w:rsidR="00FB41F8" w:rsidRPr="00F204A2" w:rsidRDefault="00FB41F8" w:rsidP="00705443">
      <w:pPr>
        <w:spacing w:after="0"/>
        <w:jc w:val="center"/>
        <w:rPr>
          <w:rFonts w:ascii="Arial" w:hAnsi="Arial" w:cs="Arial"/>
          <w:sz w:val="20"/>
        </w:rPr>
      </w:pPr>
      <w:r w:rsidRPr="00F204A2">
        <w:rPr>
          <w:rFonts w:ascii="Arial" w:hAnsi="Arial" w:cs="Arial"/>
          <w:i/>
          <w:sz w:val="20"/>
        </w:rPr>
        <w:t xml:space="preserve"> </w:t>
      </w:r>
      <w:r w:rsidRPr="00F204A2">
        <w:rPr>
          <w:rFonts w:ascii="Arial" w:hAnsi="Arial" w:cs="Arial"/>
          <w:sz w:val="20"/>
        </w:rPr>
        <w:t>dofinansowanego ze środków Europejskiego Funduszu Społecznego w ramach Regionalnego Programu Operacyjnego Województwa Opolskiego na lata 2014 – 2020.</w:t>
      </w:r>
    </w:p>
    <w:p w:rsidR="00FB41F8" w:rsidRPr="00F204A2" w:rsidRDefault="00FB41F8" w:rsidP="00B335DC">
      <w:pPr>
        <w:spacing w:after="0"/>
        <w:rPr>
          <w:rFonts w:ascii="Arial" w:hAnsi="Arial" w:cs="Arial"/>
          <w:sz w:val="12"/>
          <w:szCs w:val="20"/>
        </w:rPr>
      </w:pPr>
    </w:p>
    <w:p w:rsidR="00FB41F8" w:rsidRPr="00F204A2" w:rsidRDefault="00FB41F8" w:rsidP="00B335DC">
      <w:pPr>
        <w:spacing w:after="0"/>
        <w:rPr>
          <w:rFonts w:ascii="Arial" w:hAnsi="Arial" w:cs="Arial"/>
          <w:sz w:val="12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"/>
        <w:gridCol w:w="52"/>
        <w:gridCol w:w="1842"/>
        <w:gridCol w:w="708"/>
        <w:gridCol w:w="2835"/>
        <w:gridCol w:w="426"/>
        <w:gridCol w:w="567"/>
        <w:gridCol w:w="708"/>
        <w:gridCol w:w="2977"/>
      </w:tblGrid>
      <w:tr w:rsidR="00FB41F8" w:rsidRPr="00F204A2" w:rsidTr="00684818">
        <w:trPr>
          <w:trHeight w:hRule="exact" w:val="227"/>
        </w:trPr>
        <w:tc>
          <w:tcPr>
            <w:tcW w:w="10490" w:type="dxa"/>
            <w:gridSpan w:val="9"/>
            <w:shd w:val="clear" w:color="auto" w:fill="F2F2F2"/>
            <w:vAlign w:val="center"/>
          </w:tcPr>
          <w:p w:rsidR="00FB41F8" w:rsidRPr="00F204A2" w:rsidRDefault="00FB41F8" w:rsidP="00684818">
            <w:pPr>
              <w:pStyle w:val="Heading1"/>
              <w:spacing w:line="276" w:lineRule="auto"/>
              <w:jc w:val="left"/>
              <w:rPr>
                <w:rFonts w:ascii="Arial" w:hAnsi="Arial" w:cs="Arial"/>
                <w:i/>
                <w:sz w:val="20"/>
                <w:lang w:eastAsia="en-US"/>
              </w:rPr>
            </w:pPr>
            <w:r w:rsidRPr="00F204A2">
              <w:rPr>
                <w:rFonts w:ascii="Arial" w:hAnsi="Arial" w:cs="Arial"/>
                <w:i/>
                <w:sz w:val="20"/>
                <w:lang w:eastAsia="en-US"/>
              </w:rPr>
              <w:t>DANE PODSTAWOWE</w:t>
            </w:r>
          </w:p>
          <w:p w:rsidR="00FB41F8" w:rsidRPr="00F204A2" w:rsidRDefault="00FB41F8" w:rsidP="00684818"/>
        </w:tc>
      </w:tr>
      <w:tr w:rsidR="00FB41F8" w:rsidRPr="00F204A2" w:rsidTr="00705443">
        <w:trPr>
          <w:trHeight w:hRule="exact" w:val="454"/>
        </w:trPr>
        <w:tc>
          <w:tcPr>
            <w:tcW w:w="375" w:type="dxa"/>
            <w:shd w:val="clear" w:color="auto" w:fill="F2F2F2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B41F8" w:rsidRPr="00F204A2" w:rsidRDefault="00FB41F8" w:rsidP="00684818">
            <w:pPr>
              <w:pStyle w:val="Footnote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3543" w:type="dxa"/>
            <w:gridSpan w:val="2"/>
          </w:tcPr>
          <w:p w:rsidR="00FB41F8" w:rsidRPr="00F204A2" w:rsidRDefault="00FB41F8" w:rsidP="0068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3685" w:type="dxa"/>
            <w:gridSpan w:val="2"/>
          </w:tcPr>
          <w:p w:rsidR="00FB41F8" w:rsidRPr="00F204A2" w:rsidRDefault="00FB41F8" w:rsidP="00684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1F8" w:rsidRPr="00F204A2" w:rsidTr="00705443">
        <w:trPr>
          <w:trHeight w:hRule="exact" w:val="454"/>
        </w:trPr>
        <w:tc>
          <w:tcPr>
            <w:tcW w:w="375" w:type="dxa"/>
            <w:shd w:val="clear" w:color="auto" w:fill="F2F2F2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3543" w:type="dxa"/>
            <w:gridSpan w:val="2"/>
          </w:tcPr>
          <w:p w:rsidR="00FB41F8" w:rsidRPr="00F204A2" w:rsidRDefault="00FB41F8" w:rsidP="0068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3685" w:type="dxa"/>
            <w:gridSpan w:val="2"/>
          </w:tcPr>
          <w:p w:rsidR="00FB41F8" w:rsidRPr="00F204A2" w:rsidRDefault="00FB41F8" w:rsidP="00684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1F8" w:rsidRPr="00F204A2" w:rsidTr="00705443">
        <w:trPr>
          <w:trHeight w:hRule="exact" w:val="454"/>
        </w:trPr>
        <w:tc>
          <w:tcPr>
            <w:tcW w:w="375" w:type="dxa"/>
            <w:shd w:val="clear" w:color="auto" w:fill="F2F2F2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Telefon kontaktowy (komórkowy)</w:t>
            </w:r>
          </w:p>
        </w:tc>
        <w:tc>
          <w:tcPr>
            <w:tcW w:w="3543" w:type="dxa"/>
            <w:gridSpan w:val="2"/>
          </w:tcPr>
          <w:p w:rsidR="00FB41F8" w:rsidRPr="00F204A2" w:rsidRDefault="00FB41F8" w:rsidP="0068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3685" w:type="dxa"/>
            <w:gridSpan w:val="2"/>
          </w:tcPr>
          <w:p w:rsidR="00FB41F8" w:rsidRPr="00F204A2" w:rsidRDefault="00FB41F8" w:rsidP="00684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1F8" w:rsidRPr="00F204A2" w:rsidTr="00684818">
        <w:trPr>
          <w:trHeight w:hRule="exact" w:val="227"/>
        </w:trPr>
        <w:tc>
          <w:tcPr>
            <w:tcW w:w="10490" w:type="dxa"/>
            <w:gridSpan w:val="9"/>
            <w:shd w:val="clear" w:color="auto" w:fill="F2F2F2"/>
            <w:vAlign w:val="center"/>
          </w:tcPr>
          <w:p w:rsidR="00FB41F8" w:rsidRPr="00F204A2" w:rsidRDefault="00FB41F8" w:rsidP="006848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04A2">
              <w:rPr>
                <w:rFonts w:ascii="Arial" w:hAnsi="Arial" w:cs="Arial"/>
                <w:b/>
                <w:i/>
                <w:sz w:val="20"/>
                <w:szCs w:val="18"/>
              </w:rPr>
              <w:t>WYKSZTAŁCENIE</w:t>
            </w:r>
          </w:p>
        </w:tc>
      </w:tr>
      <w:tr w:rsidR="00FB41F8" w:rsidRPr="00F204A2" w:rsidTr="00705443">
        <w:trPr>
          <w:trHeight w:hRule="exact" w:val="397"/>
        </w:trPr>
        <w:tc>
          <w:tcPr>
            <w:tcW w:w="375" w:type="dxa"/>
            <w:vMerge w:val="restart"/>
            <w:shd w:val="clear" w:color="auto" w:fill="F3F3F3"/>
            <w:vAlign w:val="center"/>
          </w:tcPr>
          <w:p w:rsidR="00FB41F8" w:rsidRPr="00F204A2" w:rsidRDefault="00FB41F8" w:rsidP="006848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B41F8" w:rsidRPr="00F204A2" w:rsidRDefault="00FB41F8" w:rsidP="006848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41F8" w:rsidRPr="00F204A2" w:rsidRDefault="00FB41F8" w:rsidP="0068481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04A2">
              <w:rPr>
                <w:rFonts w:ascii="Arial" w:hAnsi="Arial" w:cs="Arial"/>
                <w:i/>
                <w:sz w:val="18"/>
                <w:szCs w:val="18"/>
              </w:rPr>
              <w:t>I stopnia (licencjackie/inżynierskie)</w:t>
            </w:r>
          </w:p>
        </w:tc>
        <w:tc>
          <w:tcPr>
            <w:tcW w:w="4252" w:type="dxa"/>
            <w:gridSpan w:val="3"/>
            <w:vAlign w:val="center"/>
          </w:tcPr>
          <w:p w:rsidR="00FB41F8" w:rsidRPr="00F204A2" w:rsidRDefault="00FB41F8" w:rsidP="0068481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204A2">
              <w:rPr>
                <w:rFonts w:ascii="Arial" w:hAnsi="Arial" w:cs="Arial"/>
                <w:i/>
                <w:sz w:val="18"/>
                <w:szCs w:val="18"/>
              </w:rPr>
              <w:t>II stopnia (magisterskie)</w:t>
            </w:r>
          </w:p>
        </w:tc>
      </w:tr>
      <w:tr w:rsidR="00FB41F8" w:rsidRPr="00F204A2" w:rsidTr="00705443">
        <w:trPr>
          <w:trHeight w:hRule="exact" w:val="567"/>
        </w:trPr>
        <w:tc>
          <w:tcPr>
            <w:tcW w:w="375" w:type="dxa"/>
            <w:vMerge/>
            <w:shd w:val="clear" w:color="auto" w:fill="F3F3F3"/>
            <w:vAlign w:val="center"/>
          </w:tcPr>
          <w:p w:rsidR="00FB41F8" w:rsidRPr="00F204A2" w:rsidRDefault="00FB41F8" w:rsidP="006848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3969" w:type="dxa"/>
            <w:gridSpan w:val="3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B41F8" w:rsidRPr="00F204A2" w:rsidTr="00705443">
        <w:trPr>
          <w:trHeight w:hRule="exact" w:val="567"/>
        </w:trPr>
        <w:tc>
          <w:tcPr>
            <w:tcW w:w="375" w:type="dxa"/>
            <w:vMerge/>
            <w:shd w:val="clear" w:color="auto" w:fill="F3F3F3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Data ukończenia</w:t>
            </w:r>
          </w:p>
        </w:tc>
        <w:tc>
          <w:tcPr>
            <w:tcW w:w="3969" w:type="dxa"/>
            <w:gridSpan w:val="3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B41F8" w:rsidRPr="00F204A2" w:rsidTr="00705443">
        <w:trPr>
          <w:trHeight w:hRule="exact" w:val="567"/>
        </w:trPr>
        <w:tc>
          <w:tcPr>
            <w:tcW w:w="375" w:type="dxa"/>
            <w:vMerge/>
            <w:shd w:val="clear" w:color="auto" w:fill="F3F3F3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Nazwa i adres uczelni</w:t>
            </w:r>
          </w:p>
        </w:tc>
        <w:tc>
          <w:tcPr>
            <w:tcW w:w="3969" w:type="dxa"/>
            <w:gridSpan w:val="3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B41F8" w:rsidRPr="00F204A2" w:rsidRDefault="00FB41F8" w:rsidP="00C56A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1F8" w:rsidRPr="00F204A2" w:rsidRDefault="00FB41F8" w:rsidP="00C56A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1F8" w:rsidRPr="00F204A2" w:rsidTr="00705443">
        <w:trPr>
          <w:trHeight w:hRule="exact" w:val="567"/>
        </w:trPr>
        <w:tc>
          <w:tcPr>
            <w:tcW w:w="375" w:type="dxa"/>
            <w:vMerge/>
            <w:shd w:val="clear" w:color="auto" w:fill="F3F3F3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Kierunek</w:t>
            </w:r>
          </w:p>
        </w:tc>
        <w:tc>
          <w:tcPr>
            <w:tcW w:w="3969" w:type="dxa"/>
            <w:gridSpan w:val="3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B41F8" w:rsidRPr="00F204A2" w:rsidTr="00705443">
        <w:trPr>
          <w:trHeight w:hRule="exact" w:val="567"/>
        </w:trPr>
        <w:tc>
          <w:tcPr>
            <w:tcW w:w="375" w:type="dxa"/>
            <w:vMerge/>
            <w:shd w:val="clear" w:color="auto" w:fill="F3F3F3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Uzyskany tytuł</w:t>
            </w:r>
          </w:p>
        </w:tc>
        <w:tc>
          <w:tcPr>
            <w:tcW w:w="3969" w:type="dxa"/>
            <w:gridSpan w:val="3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B41F8" w:rsidRPr="00F204A2" w:rsidTr="00684818">
        <w:trPr>
          <w:trHeight w:hRule="exact" w:val="227"/>
        </w:trPr>
        <w:tc>
          <w:tcPr>
            <w:tcW w:w="10490" w:type="dxa"/>
            <w:gridSpan w:val="9"/>
            <w:shd w:val="clear" w:color="auto" w:fill="F2F2F2"/>
            <w:vAlign w:val="center"/>
          </w:tcPr>
          <w:p w:rsidR="00FB41F8" w:rsidRPr="00F204A2" w:rsidRDefault="00FB41F8" w:rsidP="00684818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F204A2">
              <w:rPr>
                <w:rFonts w:ascii="Arial" w:hAnsi="Arial" w:cs="Arial"/>
                <w:b/>
                <w:i/>
                <w:sz w:val="20"/>
                <w:szCs w:val="18"/>
              </w:rPr>
              <w:t>DANE DOTYCZĄCE ZATRUDNIENIA</w:t>
            </w:r>
          </w:p>
        </w:tc>
      </w:tr>
      <w:tr w:rsidR="00FB41F8" w:rsidRPr="00F204A2" w:rsidTr="00705443">
        <w:trPr>
          <w:trHeight w:val="481"/>
        </w:trPr>
        <w:tc>
          <w:tcPr>
            <w:tcW w:w="427" w:type="dxa"/>
            <w:gridSpan w:val="2"/>
            <w:shd w:val="clear" w:color="auto" w:fill="F3F3F3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B41F8" w:rsidRPr="00F204A2" w:rsidRDefault="00FB41F8" w:rsidP="00684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Nazwa Zakładu Pracy</w:t>
            </w:r>
          </w:p>
        </w:tc>
        <w:tc>
          <w:tcPr>
            <w:tcW w:w="8221" w:type="dxa"/>
            <w:gridSpan w:val="6"/>
            <w:vAlign w:val="center"/>
          </w:tcPr>
          <w:p w:rsidR="00FB41F8" w:rsidRPr="00F204A2" w:rsidRDefault="00FB41F8" w:rsidP="00684818">
            <w:pPr>
              <w:tabs>
                <w:tab w:val="right" w:leader="dot" w:pos="68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1F8" w:rsidRPr="00F204A2" w:rsidTr="00705443">
        <w:trPr>
          <w:trHeight w:val="525"/>
        </w:trPr>
        <w:tc>
          <w:tcPr>
            <w:tcW w:w="427" w:type="dxa"/>
            <w:gridSpan w:val="2"/>
            <w:shd w:val="clear" w:color="auto" w:fill="F3F3F3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8221" w:type="dxa"/>
            <w:gridSpan w:val="6"/>
          </w:tcPr>
          <w:p w:rsidR="00FB41F8" w:rsidRPr="00F204A2" w:rsidRDefault="00FB41F8" w:rsidP="00684818">
            <w:pPr>
              <w:pStyle w:val="Footnote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1F8" w:rsidRPr="00F204A2" w:rsidTr="00705443">
        <w:trPr>
          <w:trHeight w:val="525"/>
        </w:trPr>
        <w:tc>
          <w:tcPr>
            <w:tcW w:w="427" w:type="dxa"/>
            <w:gridSpan w:val="2"/>
            <w:shd w:val="clear" w:color="auto" w:fill="F3F3F3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B41F8" w:rsidRPr="00F204A2" w:rsidRDefault="00FB41F8" w:rsidP="00684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Telefon do zakładu pracy</w:t>
            </w:r>
          </w:p>
        </w:tc>
        <w:tc>
          <w:tcPr>
            <w:tcW w:w="8221" w:type="dxa"/>
            <w:gridSpan w:val="6"/>
          </w:tcPr>
          <w:p w:rsidR="00FB41F8" w:rsidRPr="00F204A2" w:rsidRDefault="00FB41F8" w:rsidP="00684818">
            <w:pPr>
              <w:pStyle w:val="Footnote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1F8" w:rsidRPr="00F204A2" w:rsidTr="00705443">
        <w:trPr>
          <w:trHeight w:val="525"/>
        </w:trPr>
        <w:tc>
          <w:tcPr>
            <w:tcW w:w="427" w:type="dxa"/>
            <w:gridSpan w:val="2"/>
            <w:shd w:val="clear" w:color="auto" w:fill="F3F3F3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B41F8" w:rsidRPr="00F204A2" w:rsidRDefault="00FB41F8" w:rsidP="00684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FB41F8" w:rsidRPr="00F204A2" w:rsidRDefault="00FB41F8" w:rsidP="0068481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do zakładu pracy</w:t>
            </w:r>
          </w:p>
        </w:tc>
        <w:tc>
          <w:tcPr>
            <w:tcW w:w="8221" w:type="dxa"/>
            <w:gridSpan w:val="6"/>
          </w:tcPr>
          <w:p w:rsidR="00FB41F8" w:rsidRPr="00F204A2" w:rsidRDefault="00FB41F8" w:rsidP="00684818">
            <w:pPr>
              <w:pStyle w:val="Footnote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1F8" w:rsidRPr="00F204A2" w:rsidTr="00705443">
        <w:trPr>
          <w:trHeight w:val="525"/>
        </w:trPr>
        <w:tc>
          <w:tcPr>
            <w:tcW w:w="427" w:type="dxa"/>
            <w:gridSpan w:val="2"/>
            <w:shd w:val="clear" w:color="auto" w:fill="F3F3F3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Staż pracy (ogółem)</w:t>
            </w:r>
          </w:p>
        </w:tc>
        <w:tc>
          <w:tcPr>
            <w:tcW w:w="3543" w:type="dxa"/>
            <w:gridSpan w:val="2"/>
          </w:tcPr>
          <w:p w:rsidR="00FB41F8" w:rsidRPr="00F204A2" w:rsidRDefault="00FB41F8" w:rsidP="00684818">
            <w:pPr>
              <w:pStyle w:val="Footnote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FB41F8" w:rsidRPr="00F204A2" w:rsidRDefault="00FB41F8" w:rsidP="00684818">
            <w:pPr>
              <w:pStyle w:val="FootnoteText"/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F204A2">
              <w:rPr>
                <w:rFonts w:ascii="Arial" w:hAnsi="Arial" w:cs="Arial"/>
                <w:sz w:val="16"/>
                <w:szCs w:val="18"/>
              </w:rPr>
              <w:t>Data zatrudnienia u obecnego pracodawcy</w:t>
            </w:r>
          </w:p>
        </w:tc>
        <w:tc>
          <w:tcPr>
            <w:tcW w:w="2977" w:type="dxa"/>
          </w:tcPr>
          <w:p w:rsidR="00FB41F8" w:rsidRPr="00F204A2" w:rsidRDefault="00FB41F8" w:rsidP="00684818">
            <w:pPr>
              <w:pStyle w:val="Footnote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1F8" w:rsidRPr="00F204A2" w:rsidTr="00705443">
        <w:trPr>
          <w:trHeight w:val="525"/>
        </w:trPr>
        <w:tc>
          <w:tcPr>
            <w:tcW w:w="427" w:type="dxa"/>
            <w:gridSpan w:val="2"/>
            <w:shd w:val="clear" w:color="auto" w:fill="F3F3F3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Stanowisko pracy</w:t>
            </w:r>
          </w:p>
        </w:tc>
        <w:tc>
          <w:tcPr>
            <w:tcW w:w="8221" w:type="dxa"/>
            <w:gridSpan w:val="6"/>
          </w:tcPr>
          <w:p w:rsidR="00FB41F8" w:rsidRPr="00F204A2" w:rsidRDefault="00FB41F8" w:rsidP="00684818">
            <w:pPr>
              <w:pStyle w:val="Footnote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1F8" w:rsidRPr="00F204A2" w:rsidTr="00705443">
        <w:trPr>
          <w:trHeight w:val="525"/>
        </w:trPr>
        <w:tc>
          <w:tcPr>
            <w:tcW w:w="427" w:type="dxa"/>
            <w:gridSpan w:val="2"/>
            <w:shd w:val="clear" w:color="auto" w:fill="F3F3F3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B41F8" w:rsidRPr="00F204A2" w:rsidRDefault="00FB41F8" w:rsidP="00684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Nauczyciel praktycznej nauki zawodu</w:t>
            </w:r>
          </w:p>
        </w:tc>
        <w:tc>
          <w:tcPr>
            <w:tcW w:w="8221" w:type="dxa"/>
            <w:gridSpan w:val="6"/>
          </w:tcPr>
          <w:p w:rsidR="00FB41F8" w:rsidRPr="00F204A2" w:rsidRDefault="00FB41F8" w:rsidP="00684818">
            <w:pPr>
              <w:pStyle w:val="Footnote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B41F8" w:rsidRPr="00F204A2" w:rsidRDefault="00FB41F8" w:rsidP="00684818">
            <w:pPr>
              <w:pStyle w:val="Footnote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FB41F8" w:rsidRPr="00F204A2" w:rsidTr="00705443">
        <w:trPr>
          <w:trHeight w:val="525"/>
        </w:trPr>
        <w:tc>
          <w:tcPr>
            <w:tcW w:w="427" w:type="dxa"/>
            <w:gridSpan w:val="2"/>
            <w:shd w:val="clear" w:color="auto" w:fill="F3F3F3"/>
            <w:vAlign w:val="center"/>
          </w:tcPr>
          <w:p w:rsidR="00FB41F8" w:rsidRPr="00F204A2" w:rsidRDefault="00FB41F8" w:rsidP="0068481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B41F8" w:rsidRPr="00F204A2" w:rsidRDefault="00FB41F8" w:rsidP="00FD35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4A2">
              <w:rPr>
                <w:rFonts w:ascii="Arial" w:hAnsi="Arial" w:cs="Arial"/>
                <w:sz w:val="18"/>
                <w:szCs w:val="18"/>
              </w:rPr>
              <w:t>Nazwa/nazwy nauczanego/nauczanych przedmiotu/przedmiotów, zawodu/zawodów</w:t>
            </w:r>
          </w:p>
        </w:tc>
        <w:tc>
          <w:tcPr>
            <w:tcW w:w="7513" w:type="dxa"/>
            <w:gridSpan w:val="5"/>
          </w:tcPr>
          <w:p w:rsidR="00FB41F8" w:rsidRPr="00F204A2" w:rsidRDefault="00FB41F8" w:rsidP="00684818">
            <w:pPr>
              <w:pStyle w:val="Footnote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41F8" w:rsidRPr="00F204A2" w:rsidRDefault="00FB41F8" w:rsidP="00FD35B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FB41F8" w:rsidRPr="00F204A2" w:rsidRDefault="00FB41F8" w:rsidP="00FD35B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FB41F8" w:rsidRPr="00F204A2" w:rsidRDefault="00FB41F8" w:rsidP="00B335DC">
      <w:pPr>
        <w:pStyle w:val="ListParagraph"/>
        <w:numPr>
          <w:ilvl w:val="0"/>
          <w:numId w:val="3"/>
        </w:numPr>
        <w:suppressAutoHyphens w:val="0"/>
        <w:autoSpaceDN/>
        <w:spacing w:after="200" w:line="24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F204A2">
        <w:rPr>
          <w:rFonts w:ascii="Arial" w:hAnsi="Arial" w:cs="Arial"/>
          <w:sz w:val="20"/>
          <w:szCs w:val="20"/>
        </w:rPr>
        <w:t>Oświadczam, że spełniam kryteria formalne do uczestnictwa w wybranych studiach podyplomowych/kursach zawodowych:</w:t>
      </w:r>
    </w:p>
    <w:p w:rsidR="00FB41F8" w:rsidRPr="00F204A2" w:rsidRDefault="00FB41F8" w:rsidP="00705443">
      <w:pPr>
        <w:pStyle w:val="ListParagraph"/>
        <w:numPr>
          <w:ilvl w:val="0"/>
          <w:numId w:val="5"/>
        </w:numPr>
        <w:spacing w:after="20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204A2">
        <w:rPr>
          <w:rFonts w:ascii="Arial" w:hAnsi="Arial" w:cs="Arial"/>
          <w:sz w:val="20"/>
          <w:szCs w:val="20"/>
        </w:rPr>
        <w:t>ukończone studia wyższe (I lub II stopnia) ……………………………………………</w:t>
      </w:r>
    </w:p>
    <w:p w:rsidR="00FB41F8" w:rsidRPr="00F204A2" w:rsidRDefault="00FB41F8" w:rsidP="00B24FDB">
      <w:pPr>
        <w:pStyle w:val="ListParagraph"/>
        <w:spacing w:after="200" w:line="240" w:lineRule="auto"/>
        <w:ind w:left="709" w:hanging="349"/>
        <w:contextualSpacing/>
        <w:jc w:val="both"/>
        <w:rPr>
          <w:rFonts w:ascii="Arial" w:hAnsi="Arial" w:cs="Arial"/>
          <w:sz w:val="20"/>
          <w:szCs w:val="20"/>
        </w:rPr>
      </w:pPr>
      <w:r w:rsidRPr="00F204A2">
        <w:rPr>
          <w:rFonts w:ascii="Arial" w:hAnsi="Arial" w:cs="Arial"/>
          <w:sz w:val="20"/>
          <w:szCs w:val="20"/>
        </w:rPr>
        <w:t>b)</w:t>
      </w:r>
      <w:r w:rsidRPr="00F204A2">
        <w:rPr>
          <w:rFonts w:ascii="Arial" w:hAnsi="Arial" w:cs="Arial"/>
          <w:sz w:val="20"/>
          <w:szCs w:val="20"/>
        </w:rPr>
        <w:tab/>
        <w:t>zatrudnienie jako nauczyciel w jednej ze szkół objętych wsparciem w Projekcie, na czas nieokreślony lub co najmniej na czas trwania projektu;</w:t>
      </w:r>
    </w:p>
    <w:p w:rsidR="00FB41F8" w:rsidRPr="00F204A2" w:rsidRDefault="00FB41F8" w:rsidP="00705443">
      <w:pPr>
        <w:pStyle w:val="ListParagraph"/>
        <w:spacing w:after="20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F204A2">
        <w:rPr>
          <w:rFonts w:ascii="Arial" w:hAnsi="Arial" w:cs="Arial"/>
          <w:sz w:val="20"/>
          <w:szCs w:val="20"/>
        </w:rPr>
        <w:t>c)</w:t>
      </w:r>
      <w:r w:rsidRPr="00F204A2">
        <w:rPr>
          <w:rFonts w:ascii="Arial" w:hAnsi="Arial" w:cs="Arial"/>
          <w:sz w:val="20"/>
          <w:szCs w:val="20"/>
        </w:rPr>
        <w:tab/>
        <w:t>posiadanie kwalifikacji zawodowych w zakresie nauczanego zawodu w szkole objętej wsparciem.</w:t>
      </w:r>
    </w:p>
    <w:p w:rsidR="00FB41F8" w:rsidRPr="00F204A2" w:rsidRDefault="00FB41F8" w:rsidP="00202867">
      <w:pPr>
        <w:pStyle w:val="ListParagraph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Arial" w:hAnsi="Arial" w:cs="Arial"/>
          <w:color w:val="0070C0"/>
          <w:sz w:val="20"/>
          <w:szCs w:val="20"/>
        </w:rPr>
      </w:pPr>
    </w:p>
    <w:p w:rsidR="00FB41F8" w:rsidRPr="00F204A2" w:rsidRDefault="00FB41F8" w:rsidP="00202867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204A2">
        <w:rPr>
          <w:rFonts w:ascii="Arial" w:hAnsi="Arial" w:cs="Arial"/>
          <w:sz w:val="20"/>
          <w:szCs w:val="20"/>
        </w:rPr>
        <w:t>Oświadczam, że zapoznałam/łem się z Regulamin rekrutacji nauczycieli Zespołu Placówek Oświatowych do udziału w projekcie: „</w:t>
      </w:r>
      <w:r w:rsidRPr="00F204A2">
        <w:rPr>
          <w:rFonts w:ascii="Arial" w:hAnsi="Arial" w:cs="Arial"/>
          <w:i/>
          <w:spacing w:val="-6"/>
          <w:sz w:val="20"/>
          <w:szCs w:val="20"/>
        </w:rPr>
        <w:t>Budowanie kariery zawodowej licealistów i uczniów szkół zawodowych w Opolu”</w:t>
      </w:r>
      <w:r w:rsidRPr="00F204A2">
        <w:rPr>
          <w:rFonts w:ascii="Arial" w:hAnsi="Arial" w:cs="Arial"/>
          <w:i/>
          <w:sz w:val="20"/>
          <w:szCs w:val="20"/>
        </w:rPr>
        <w:t xml:space="preserve"> </w:t>
      </w:r>
      <w:r w:rsidRPr="00F204A2">
        <w:rPr>
          <w:rFonts w:ascii="Arial" w:hAnsi="Arial" w:cs="Arial"/>
          <w:sz w:val="20"/>
          <w:szCs w:val="20"/>
        </w:rPr>
        <w:t>dofinansowanego ze środków Europejskiego Funduszu Społecznego w ramach Regionalnego Programu Operacyjnego Województwa Opolskiego na lata 2014 – 2020. Działanie 9.2 Rozwój kształcenia zawodowego 9.2.1 Wsparcie kształcenia zawodowego.</w:t>
      </w:r>
    </w:p>
    <w:p w:rsidR="00FB41F8" w:rsidRPr="00F204A2" w:rsidRDefault="00FB41F8" w:rsidP="00C56A88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FB41F8" w:rsidRPr="00F204A2" w:rsidRDefault="00FB41F8" w:rsidP="00202867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204A2">
        <w:rPr>
          <w:rFonts w:ascii="Arial" w:hAnsi="Arial" w:cs="Arial"/>
          <w:sz w:val="20"/>
          <w:szCs w:val="20"/>
        </w:rPr>
        <w:t>Należy zaznaczyć:</w:t>
      </w:r>
    </w:p>
    <w:p w:rsidR="00FB41F8" w:rsidRPr="00F204A2" w:rsidRDefault="00FB41F8" w:rsidP="00B335DC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F204A2">
        <w:rPr>
          <w:rFonts w:ascii="Arial" w:hAnsi="Arial" w:cs="Arial"/>
        </w:rPr>
        <w:t xml:space="preserve">□ </w:t>
      </w:r>
      <w:r w:rsidRPr="00F204A2">
        <w:rPr>
          <w:rFonts w:ascii="Arial" w:hAnsi="Arial" w:cs="Arial"/>
          <w:sz w:val="20"/>
        </w:rPr>
        <w:t>„Wyrażam zgodę na przetwarzanie moich danych osobowych w celu rekrutacji Projektu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FB41F8" w:rsidRPr="00F204A2" w:rsidRDefault="00FB41F8" w:rsidP="00B335DC">
      <w:pPr>
        <w:pStyle w:val="ListParagraph"/>
        <w:spacing w:line="240" w:lineRule="auto"/>
        <w:ind w:left="0"/>
        <w:jc w:val="both"/>
        <w:rPr>
          <w:rFonts w:ascii="Arial" w:hAnsi="Arial" w:cs="Arial"/>
          <w:sz w:val="18"/>
        </w:rPr>
      </w:pPr>
      <w:r w:rsidRPr="00F204A2">
        <w:rPr>
          <w:rFonts w:ascii="Arial" w:hAnsi="Arial" w:cs="Arial"/>
          <w:sz w:val="20"/>
        </w:rPr>
        <w:t>□ Oświadczam, że zostałem/am poinformowany/a, że studia podyplomowe/kursy zawodowe są współfinansowane ze środków Europejskiego Funduszu Społecznego w ramach Regionalnego Programu Operacyjnego Województwa Opolskiego na lata 2014-2020</w:t>
      </w:r>
      <w:r w:rsidRPr="00F204A2">
        <w:rPr>
          <w:rFonts w:ascii="Arial" w:hAnsi="Arial" w:cs="Arial"/>
          <w:sz w:val="18"/>
        </w:rPr>
        <w:t>.</w:t>
      </w:r>
    </w:p>
    <w:p w:rsidR="00FB41F8" w:rsidRPr="00F204A2" w:rsidRDefault="00FB41F8" w:rsidP="00B335DC">
      <w:pPr>
        <w:tabs>
          <w:tab w:val="right" w:pos="9072"/>
        </w:tabs>
        <w:spacing w:after="60"/>
        <w:ind w:left="4956"/>
        <w:rPr>
          <w:rFonts w:ascii="Arial" w:hAnsi="Arial" w:cs="Arial"/>
        </w:rPr>
      </w:pPr>
      <w:bookmarkStart w:id="0" w:name="_GoBack"/>
      <w:bookmarkEnd w:id="0"/>
    </w:p>
    <w:p w:rsidR="00FB41F8" w:rsidRPr="00F204A2" w:rsidRDefault="00FB41F8" w:rsidP="00B335DC">
      <w:pPr>
        <w:tabs>
          <w:tab w:val="right" w:pos="9072"/>
        </w:tabs>
        <w:spacing w:after="60"/>
        <w:ind w:left="4956"/>
        <w:rPr>
          <w:rFonts w:ascii="Arial" w:hAnsi="Arial" w:cs="Arial"/>
        </w:rPr>
      </w:pPr>
    </w:p>
    <w:p w:rsidR="00FB41F8" w:rsidRPr="00F204A2" w:rsidRDefault="00FB41F8" w:rsidP="00B335DC">
      <w:pPr>
        <w:tabs>
          <w:tab w:val="right" w:pos="9072"/>
        </w:tabs>
        <w:spacing w:after="60"/>
        <w:ind w:left="4956"/>
        <w:rPr>
          <w:rFonts w:ascii="Arial" w:hAnsi="Arial" w:cs="Arial"/>
        </w:rPr>
      </w:pPr>
    </w:p>
    <w:p w:rsidR="00FB41F8" w:rsidRPr="00F204A2" w:rsidRDefault="00FB41F8" w:rsidP="00B335DC">
      <w:pPr>
        <w:tabs>
          <w:tab w:val="right" w:pos="9072"/>
        </w:tabs>
        <w:spacing w:after="60"/>
        <w:ind w:left="4956"/>
        <w:rPr>
          <w:rFonts w:ascii="Arial" w:hAnsi="Arial" w:cs="Arial"/>
        </w:rPr>
      </w:pPr>
      <w:r w:rsidRPr="00F204A2">
        <w:rPr>
          <w:rFonts w:ascii="Arial" w:hAnsi="Arial" w:cs="Arial"/>
        </w:rPr>
        <w:t xml:space="preserve">……………. </w:t>
      </w:r>
      <w:r w:rsidRPr="00F204A2">
        <w:rPr>
          <w:rFonts w:ascii="Arial" w:hAnsi="Arial" w:cs="Arial"/>
        </w:rPr>
        <w:tab/>
        <w:t>………………………</w:t>
      </w:r>
    </w:p>
    <w:p w:rsidR="00FB41F8" w:rsidRPr="00F204A2" w:rsidRDefault="00FB41F8" w:rsidP="00B335DC">
      <w:pPr>
        <w:tabs>
          <w:tab w:val="right" w:pos="9072"/>
        </w:tabs>
        <w:spacing w:after="60"/>
        <w:ind w:left="4956"/>
        <w:jc w:val="right"/>
        <w:rPr>
          <w:rFonts w:ascii="Arial" w:hAnsi="Arial" w:cs="Arial"/>
          <w:sz w:val="16"/>
          <w:szCs w:val="16"/>
        </w:rPr>
      </w:pPr>
      <w:r w:rsidRPr="00F204A2">
        <w:rPr>
          <w:rFonts w:ascii="Arial" w:hAnsi="Arial" w:cs="Arial"/>
        </w:rPr>
        <w:t xml:space="preserve"> </w:t>
      </w:r>
      <w:r w:rsidRPr="00F204A2">
        <w:rPr>
          <w:rFonts w:ascii="Arial" w:hAnsi="Arial" w:cs="Arial"/>
          <w:sz w:val="16"/>
          <w:szCs w:val="16"/>
        </w:rPr>
        <w:t xml:space="preserve">DATA                                                      PODPIS </w:t>
      </w:r>
    </w:p>
    <w:p w:rsidR="00FB41F8" w:rsidRPr="00F204A2" w:rsidRDefault="00FB41F8" w:rsidP="00B335DC">
      <w:pPr>
        <w:tabs>
          <w:tab w:val="right" w:pos="9072"/>
        </w:tabs>
        <w:spacing w:after="60"/>
        <w:ind w:left="4956"/>
        <w:jc w:val="right"/>
        <w:rPr>
          <w:rFonts w:ascii="Arial" w:hAnsi="Arial" w:cs="Arial"/>
          <w:sz w:val="16"/>
          <w:szCs w:val="16"/>
        </w:rPr>
      </w:pPr>
    </w:p>
    <w:p w:rsidR="00FB41F8" w:rsidRPr="00F204A2" w:rsidRDefault="00FB41F8" w:rsidP="00B335DC">
      <w:pPr>
        <w:tabs>
          <w:tab w:val="right" w:pos="9072"/>
        </w:tabs>
        <w:spacing w:after="60"/>
        <w:ind w:left="4956"/>
        <w:jc w:val="right"/>
        <w:rPr>
          <w:rFonts w:ascii="Arial" w:hAnsi="Arial" w:cs="Arial"/>
          <w:sz w:val="16"/>
          <w:szCs w:val="16"/>
        </w:rPr>
      </w:pPr>
    </w:p>
    <w:p w:rsidR="00FB41F8" w:rsidRPr="00F204A2" w:rsidRDefault="00FB41F8" w:rsidP="00B335DC">
      <w:pPr>
        <w:tabs>
          <w:tab w:val="right" w:pos="9072"/>
        </w:tabs>
        <w:spacing w:after="60"/>
        <w:ind w:left="4956"/>
        <w:jc w:val="right"/>
        <w:rPr>
          <w:rFonts w:ascii="Arial" w:hAnsi="Arial" w:cs="Arial"/>
          <w:sz w:val="16"/>
          <w:szCs w:val="16"/>
        </w:rPr>
      </w:pPr>
      <w:r w:rsidRPr="00F204A2">
        <w:rPr>
          <w:rFonts w:ascii="Arial" w:hAnsi="Arial" w:cs="Arial"/>
          <w:sz w:val="16"/>
          <w:szCs w:val="16"/>
        </w:rPr>
        <w:t xml:space="preserve">               </w:t>
      </w:r>
    </w:p>
    <w:p w:rsidR="00FB41F8" w:rsidRPr="00F204A2" w:rsidRDefault="00FB41F8" w:rsidP="00B335DC">
      <w:pPr>
        <w:tabs>
          <w:tab w:val="right" w:pos="9072"/>
        </w:tabs>
        <w:spacing w:after="60"/>
        <w:ind w:left="4956"/>
        <w:rPr>
          <w:rFonts w:ascii="Arial" w:hAnsi="Arial" w:cs="Arial"/>
          <w:sz w:val="16"/>
          <w:szCs w:val="16"/>
        </w:rPr>
      </w:pPr>
      <w:r w:rsidRPr="00F204A2"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FB41F8" w:rsidRPr="00FD35BA" w:rsidRDefault="00FB41F8" w:rsidP="00D26FC9">
      <w:pPr>
        <w:tabs>
          <w:tab w:val="right" w:pos="9072"/>
        </w:tabs>
        <w:spacing w:after="60"/>
        <w:ind w:left="4956"/>
        <w:jc w:val="center"/>
        <w:rPr>
          <w:rFonts w:ascii="Arial" w:hAnsi="Arial" w:cs="Arial"/>
          <w:b/>
        </w:rPr>
      </w:pPr>
      <w:r w:rsidRPr="00F204A2">
        <w:rPr>
          <w:rFonts w:ascii="Arial" w:hAnsi="Arial" w:cs="Arial"/>
          <w:sz w:val="16"/>
          <w:szCs w:val="16"/>
        </w:rPr>
        <w:t>Podpis</w:t>
      </w:r>
    </w:p>
    <w:p w:rsidR="00FB41F8" w:rsidRPr="00A50D3E" w:rsidRDefault="00FB41F8" w:rsidP="00A50D3E">
      <w:pPr>
        <w:pStyle w:val="Default"/>
        <w:tabs>
          <w:tab w:val="left" w:pos="5850"/>
        </w:tabs>
        <w:spacing w:after="100"/>
        <w:ind w:left="340" w:hanging="340"/>
        <w:rPr>
          <w:color w:val="auto"/>
          <w:sz w:val="22"/>
          <w:szCs w:val="22"/>
        </w:rPr>
      </w:pPr>
    </w:p>
    <w:sectPr w:rsidR="00FB41F8" w:rsidRPr="00A50D3E" w:rsidSect="00C56A88">
      <w:headerReference w:type="default" r:id="rId7"/>
      <w:footerReference w:type="default" r:id="rId8"/>
      <w:pgSz w:w="11906" w:h="16838"/>
      <w:pgMar w:top="1417" w:right="1417" w:bottom="1276" w:left="1417" w:header="142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F8" w:rsidRDefault="00FB41F8" w:rsidP="00D573C0">
      <w:pPr>
        <w:spacing w:after="0" w:line="240" w:lineRule="auto"/>
      </w:pPr>
      <w:r>
        <w:separator/>
      </w:r>
    </w:p>
  </w:endnote>
  <w:endnote w:type="continuationSeparator" w:id="0">
    <w:p w:rsidR="00FB41F8" w:rsidRDefault="00FB41F8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F8" w:rsidRDefault="00FB41F8" w:rsidP="005149BD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30" type="#_x0000_t75" style="width:81pt;height:44.25pt;visibility:visible">
          <v:imagedata r:id="rId1" o:title="" cropleft="29570f" cropright="25132f"/>
        </v:shape>
      </w:pict>
    </w:r>
    <w:r>
      <w:rPr>
        <w:noProof/>
        <w:lang w:eastAsia="pl-PL"/>
      </w:rPr>
      <w:pict>
        <v:line id="Łącznik prosty 4" o:spid="_x0000_s2050" style="position:absolute;left:0;text-align:left;z-index:251657216;visibility:visible;mso-position-horizontal-relative:margin;mso-position-vertical-relative:text" from=".75pt,.35pt" to="44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" strokeweight=".5pt">
          <v:stroke joinstyle="miter"/>
          <w10:wrap anchorx="margin"/>
        </v:line>
      </w:pict>
    </w:r>
  </w:p>
  <w:p w:rsidR="00FB41F8" w:rsidRDefault="00FB41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F8" w:rsidRDefault="00FB41F8" w:rsidP="00D573C0">
      <w:pPr>
        <w:spacing w:after="0" w:line="240" w:lineRule="auto"/>
      </w:pPr>
      <w:r>
        <w:separator/>
      </w:r>
    </w:p>
  </w:footnote>
  <w:footnote w:type="continuationSeparator" w:id="0">
    <w:p w:rsidR="00FB41F8" w:rsidRDefault="00FB41F8" w:rsidP="00D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F8" w:rsidRDefault="00FB41F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75pt;height:60pt;visibility:visible">
          <v:imagedata r:id="rId1" o:title=""/>
        </v:shape>
      </w:pict>
    </w:r>
  </w:p>
  <w:tbl>
    <w:tblPr>
      <w:tblW w:w="17284" w:type="dxa"/>
      <w:tblBorders>
        <w:insideH w:val="single" w:sz="4" w:space="0" w:color="auto"/>
      </w:tblBorders>
      <w:tblLook w:val="00A0"/>
    </w:tblPr>
    <w:tblGrid>
      <w:gridCol w:w="1816"/>
      <w:gridCol w:w="7781"/>
      <w:gridCol w:w="7687"/>
    </w:tblGrid>
    <w:tr w:rsidR="00FB41F8" w:rsidRPr="00D26FC9" w:rsidTr="006D6905">
      <w:tc>
        <w:tcPr>
          <w:tcW w:w="1134" w:type="dxa"/>
        </w:tcPr>
        <w:p w:rsidR="00FB41F8" w:rsidRDefault="00FB41F8" w:rsidP="00A751D7">
          <w:pPr>
            <w:pStyle w:val="Header"/>
            <w:rPr>
              <w:spacing w:val="-4"/>
              <w:sz w:val="16"/>
              <w:szCs w:val="16"/>
            </w:rPr>
          </w:pPr>
          <w:r>
            <w:rPr>
              <w:noProof/>
              <w:lang w:eastAsia="pl-PL"/>
            </w:rPr>
            <w:pict>
              <v:line id="Łącznik prosty 3" o:spid="_x0000_s2049" style="position:absolute;z-index:251658240;visibility:visible;mso-position-horizontal-relative:margin" from="4.2pt,54.5pt" to="446.4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" strokeweight=".5pt">
                <v:stroke joinstyle="miter"/>
                <w10:wrap anchorx="margin"/>
              </v:line>
            </w:pict>
          </w:r>
        </w:p>
        <w:p w:rsidR="00FB41F8" w:rsidRPr="00D26FC9" w:rsidRDefault="00FB41F8" w:rsidP="00D26FC9">
          <w:r>
            <w:pict>
              <v:shape id="_x0000_i1028" type="#_x0000_t75" style="width:80.25pt;height:40.5pt">
                <v:imagedata r:id="rId2" o:title=""/>
              </v:shape>
            </w:pict>
          </w:r>
        </w:p>
      </w:tc>
      <w:tc>
        <w:tcPr>
          <w:tcW w:w="8075" w:type="dxa"/>
        </w:tcPr>
        <w:p w:rsidR="00FB41F8" w:rsidRPr="005D3AA7" w:rsidRDefault="00FB41F8" w:rsidP="005542BE">
          <w:pPr>
            <w:pStyle w:val="Header"/>
            <w:rPr>
              <w:spacing w:val="-4"/>
              <w:sz w:val="6"/>
              <w:szCs w:val="16"/>
            </w:rPr>
          </w:pPr>
        </w:p>
        <w:p w:rsidR="00FB41F8" w:rsidRPr="00F204A2" w:rsidRDefault="00FB41F8" w:rsidP="005542BE">
          <w:pPr>
            <w:pStyle w:val="Header"/>
            <w:jc w:val="center"/>
            <w:rPr>
              <w:b/>
              <w:spacing w:val="-6"/>
              <w:sz w:val="24"/>
              <w:szCs w:val="24"/>
            </w:rPr>
          </w:pPr>
          <w:r w:rsidRPr="00F204A2">
            <w:rPr>
              <w:b/>
              <w:spacing w:val="-6"/>
              <w:sz w:val="24"/>
              <w:szCs w:val="24"/>
            </w:rPr>
            <w:t>Budowanie kariery zawodowej licealistów i uczniów szkół zawodowych w Opolu</w:t>
          </w:r>
        </w:p>
        <w:p w:rsidR="00FB41F8" w:rsidRPr="00F204A2" w:rsidRDefault="00FB41F8" w:rsidP="005542BE">
          <w:pPr>
            <w:pStyle w:val="Header"/>
            <w:jc w:val="center"/>
            <w:rPr>
              <w:spacing w:val="-6"/>
              <w:sz w:val="18"/>
            </w:rPr>
          </w:pPr>
          <w:r w:rsidRPr="00F204A2">
            <w:rPr>
              <w:spacing w:val="-6"/>
              <w:sz w:val="18"/>
            </w:rPr>
            <w:t>Biuro projektu: Zespół Szkół Zawodowych im. S. Staszica w Opolu, ul. Struga 16, 45-073 Opole,</w:t>
          </w:r>
        </w:p>
        <w:p w:rsidR="00FB41F8" w:rsidRPr="006D6905" w:rsidRDefault="00FB41F8" w:rsidP="005542BE">
          <w:pPr>
            <w:pStyle w:val="Header"/>
            <w:jc w:val="center"/>
            <w:rPr>
              <w:spacing w:val="-6"/>
              <w:sz w:val="18"/>
              <w:lang w:val="en-US"/>
            </w:rPr>
          </w:pPr>
          <w:r w:rsidRPr="00F204A2">
            <w:rPr>
              <w:spacing w:val="-6"/>
              <w:sz w:val="18"/>
              <w:lang w:val="en-US"/>
            </w:rPr>
            <w:t>tel. 77 4536651, sekretariat@staszic.opole.pl</w:t>
          </w:r>
        </w:p>
      </w:tc>
      <w:tc>
        <w:tcPr>
          <w:tcW w:w="8075" w:type="dxa"/>
        </w:tcPr>
        <w:p w:rsidR="00FB41F8" w:rsidRPr="00741D12" w:rsidRDefault="00FB41F8" w:rsidP="006D6905">
          <w:pPr>
            <w:pStyle w:val="Header"/>
            <w:rPr>
              <w:spacing w:val="-4"/>
              <w:sz w:val="16"/>
              <w:szCs w:val="16"/>
              <w:lang w:val="en-US"/>
            </w:rPr>
          </w:pPr>
        </w:p>
      </w:tc>
    </w:tr>
  </w:tbl>
  <w:p w:rsidR="00FB41F8" w:rsidRPr="00741D12" w:rsidRDefault="00FB41F8" w:rsidP="00611C5C">
    <w:pPr>
      <w:pStyle w:val="Header"/>
      <w:rPr>
        <w:sz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CCD"/>
    <w:multiLevelType w:val="hybridMultilevel"/>
    <w:tmpl w:val="27D800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D695C"/>
    <w:multiLevelType w:val="hybridMultilevel"/>
    <w:tmpl w:val="198A3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D0832"/>
    <w:multiLevelType w:val="multilevel"/>
    <w:tmpl w:val="7074713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29D22170"/>
    <w:multiLevelType w:val="hybridMultilevel"/>
    <w:tmpl w:val="F394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5E4878"/>
    <w:multiLevelType w:val="hybridMultilevel"/>
    <w:tmpl w:val="924E6108"/>
    <w:lvl w:ilvl="0" w:tplc="FDB476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6D8"/>
    <w:rsid w:val="000405A0"/>
    <w:rsid w:val="000530D5"/>
    <w:rsid w:val="00056DBF"/>
    <w:rsid w:val="000760F4"/>
    <w:rsid w:val="000C044D"/>
    <w:rsid w:val="000D40DD"/>
    <w:rsid w:val="000E3624"/>
    <w:rsid w:val="000E3BA8"/>
    <w:rsid w:val="000E3EC3"/>
    <w:rsid w:val="00103A8E"/>
    <w:rsid w:val="001571F5"/>
    <w:rsid w:val="00172996"/>
    <w:rsid w:val="00190D66"/>
    <w:rsid w:val="001968F6"/>
    <w:rsid w:val="00196D82"/>
    <w:rsid w:val="001A1436"/>
    <w:rsid w:val="001B1817"/>
    <w:rsid w:val="001C0409"/>
    <w:rsid w:val="001D52A8"/>
    <w:rsid w:val="001F479B"/>
    <w:rsid w:val="00202867"/>
    <w:rsid w:val="00202895"/>
    <w:rsid w:val="00206158"/>
    <w:rsid w:val="002102C1"/>
    <w:rsid w:val="00236F5B"/>
    <w:rsid w:val="00252411"/>
    <w:rsid w:val="00263700"/>
    <w:rsid w:val="0027147B"/>
    <w:rsid w:val="00275FA6"/>
    <w:rsid w:val="00292617"/>
    <w:rsid w:val="002A282C"/>
    <w:rsid w:val="002A4476"/>
    <w:rsid w:val="002B3054"/>
    <w:rsid w:val="002B3AB7"/>
    <w:rsid w:val="002B6A72"/>
    <w:rsid w:val="002C18BC"/>
    <w:rsid w:val="002D0209"/>
    <w:rsid w:val="00340EC3"/>
    <w:rsid w:val="0035652C"/>
    <w:rsid w:val="003754BD"/>
    <w:rsid w:val="00386845"/>
    <w:rsid w:val="003C0A9A"/>
    <w:rsid w:val="003E59E6"/>
    <w:rsid w:val="003E6706"/>
    <w:rsid w:val="00430D3A"/>
    <w:rsid w:val="0046049B"/>
    <w:rsid w:val="00474606"/>
    <w:rsid w:val="00475D37"/>
    <w:rsid w:val="00487946"/>
    <w:rsid w:val="00490396"/>
    <w:rsid w:val="00492BD2"/>
    <w:rsid w:val="00492EDA"/>
    <w:rsid w:val="00493C16"/>
    <w:rsid w:val="004A185E"/>
    <w:rsid w:val="004B5941"/>
    <w:rsid w:val="004D2694"/>
    <w:rsid w:val="004D39A4"/>
    <w:rsid w:val="005042C7"/>
    <w:rsid w:val="005149BD"/>
    <w:rsid w:val="00534BEE"/>
    <w:rsid w:val="00543A23"/>
    <w:rsid w:val="005536D8"/>
    <w:rsid w:val="005542BE"/>
    <w:rsid w:val="00561441"/>
    <w:rsid w:val="0056582A"/>
    <w:rsid w:val="0057040C"/>
    <w:rsid w:val="00570C80"/>
    <w:rsid w:val="00573C37"/>
    <w:rsid w:val="005A4024"/>
    <w:rsid w:val="005A4123"/>
    <w:rsid w:val="005B4221"/>
    <w:rsid w:val="005C617C"/>
    <w:rsid w:val="005D3AA7"/>
    <w:rsid w:val="00611C5C"/>
    <w:rsid w:val="00625D18"/>
    <w:rsid w:val="00642E6B"/>
    <w:rsid w:val="00660F97"/>
    <w:rsid w:val="00671D7C"/>
    <w:rsid w:val="00681C6C"/>
    <w:rsid w:val="00684818"/>
    <w:rsid w:val="006A1E73"/>
    <w:rsid w:val="006A4352"/>
    <w:rsid w:val="006D19AC"/>
    <w:rsid w:val="006D6905"/>
    <w:rsid w:val="006D6BCD"/>
    <w:rsid w:val="007014C1"/>
    <w:rsid w:val="00705443"/>
    <w:rsid w:val="00741D12"/>
    <w:rsid w:val="007420E1"/>
    <w:rsid w:val="007550F2"/>
    <w:rsid w:val="007555B2"/>
    <w:rsid w:val="00763E6C"/>
    <w:rsid w:val="00770F15"/>
    <w:rsid w:val="00772FB7"/>
    <w:rsid w:val="00777DD2"/>
    <w:rsid w:val="007C50C0"/>
    <w:rsid w:val="00801528"/>
    <w:rsid w:val="00811CF3"/>
    <w:rsid w:val="00824052"/>
    <w:rsid w:val="008261CA"/>
    <w:rsid w:val="0083192C"/>
    <w:rsid w:val="0084350E"/>
    <w:rsid w:val="00846C06"/>
    <w:rsid w:val="008537FE"/>
    <w:rsid w:val="00854CEC"/>
    <w:rsid w:val="00863686"/>
    <w:rsid w:val="00872E44"/>
    <w:rsid w:val="00873ED9"/>
    <w:rsid w:val="00875C72"/>
    <w:rsid w:val="008761A5"/>
    <w:rsid w:val="00891EFC"/>
    <w:rsid w:val="008C25B1"/>
    <w:rsid w:val="008D1AD4"/>
    <w:rsid w:val="008E2963"/>
    <w:rsid w:val="009048D6"/>
    <w:rsid w:val="009136A1"/>
    <w:rsid w:val="00924DCA"/>
    <w:rsid w:val="00926D98"/>
    <w:rsid w:val="00967EB6"/>
    <w:rsid w:val="009705C8"/>
    <w:rsid w:val="00974E2A"/>
    <w:rsid w:val="0098466E"/>
    <w:rsid w:val="00992DAE"/>
    <w:rsid w:val="00994F15"/>
    <w:rsid w:val="009B7A30"/>
    <w:rsid w:val="009C08B8"/>
    <w:rsid w:val="009C4662"/>
    <w:rsid w:val="009E5713"/>
    <w:rsid w:val="00A22C71"/>
    <w:rsid w:val="00A33F05"/>
    <w:rsid w:val="00A50764"/>
    <w:rsid w:val="00A50D3E"/>
    <w:rsid w:val="00A74FEA"/>
    <w:rsid w:val="00A751D7"/>
    <w:rsid w:val="00AC616C"/>
    <w:rsid w:val="00AD01EE"/>
    <w:rsid w:val="00AE2312"/>
    <w:rsid w:val="00AF0402"/>
    <w:rsid w:val="00AF296E"/>
    <w:rsid w:val="00AF6469"/>
    <w:rsid w:val="00B14B74"/>
    <w:rsid w:val="00B24FDB"/>
    <w:rsid w:val="00B335DC"/>
    <w:rsid w:val="00B422F2"/>
    <w:rsid w:val="00B615F9"/>
    <w:rsid w:val="00B92519"/>
    <w:rsid w:val="00BA5AF1"/>
    <w:rsid w:val="00BB15A1"/>
    <w:rsid w:val="00BB452B"/>
    <w:rsid w:val="00BD370C"/>
    <w:rsid w:val="00BD5A66"/>
    <w:rsid w:val="00BE4BB9"/>
    <w:rsid w:val="00BF021D"/>
    <w:rsid w:val="00C01E9C"/>
    <w:rsid w:val="00C14A64"/>
    <w:rsid w:val="00C152FF"/>
    <w:rsid w:val="00C32BFD"/>
    <w:rsid w:val="00C56A88"/>
    <w:rsid w:val="00C57ADF"/>
    <w:rsid w:val="00C62841"/>
    <w:rsid w:val="00C753B4"/>
    <w:rsid w:val="00C8661B"/>
    <w:rsid w:val="00C86CEB"/>
    <w:rsid w:val="00C92811"/>
    <w:rsid w:val="00C953F0"/>
    <w:rsid w:val="00CA106A"/>
    <w:rsid w:val="00CB2FD3"/>
    <w:rsid w:val="00CE100F"/>
    <w:rsid w:val="00CF7949"/>
    <w:rsid w:val="00D03A36"/>
    <w:rsid w:val="00D049E7"/>
    <w:rsid w:val="00D26FC9"/>
    <w:rsid w:val="00D31653"/>
    <w:rsid w:val="00D422CC"/>
    <w:rsid w:val="00D50253"/>
    <w:rsid w:val="00D573C0"/>
    <w:rsid w:val="00D57EAE"/>
    <w:rsid w:val="00D810CC"/>
    <w:rsid w:val="00D87E64"/>
    <w:rsid w:val="00D95301"/>
    <w:rsid w:val="00D96012"/>
    <w:rsid w:val="00DA5E71"/>
    <w:rsid w:val="00DB6B33"/>
    <w:rsid w:val="00DB6FC9"/>
    <w:rsid w:val="00DD0628"/>
    <w:rsid w:val="00DD117F"/>
    <w:rsid w:val="00DD3634"/>
    <w:rsid w:val="00DF715B"/>
    <w:rsid w:val="00E03EBD"/>
    <w:rsid w:val="00E169B9"/>
    <w:rsid w:val="00E31B04"/>
    <w:rsid w:val="00E36003"/>
    <w:rsid w:val="00E4146C"/>
    <w:rsid w:val="00E45F9D"/>
    <w:rsid w:val="00E67355"/>
    <w:rsid w:val="00E70E39"/>
    <w:rsid w:val="00E777B0"/>
    <w:rsid w:val="00E8606E"/>
    <w:rsid w:val="00E9149C"/>
    <w:rsid w:val="00EF1977"/>
    <w:rsid w:val="00EF42AB"/>
    <w:rsid w:val="00F17C1D"/>
    <w:rsid w:val="00F204A2"/>
    <w:rsid w:val="00F22B55"/>
    <w:rsid w:val="00F343D5"/>
    <w:rsid w:val="00F411D6"/>
    <w:rsid w:val="00F46C58"/>
    <w:rsid w:val="00FA1F82"/>
    <w:rsid w:val="00FB06C6"/>
    <w:rsid w:val="00FB41F8"/>
    <w:rsid w:val="00FD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B0"/>
    <w:pPr>
      <w:spacing w:after="160" w:line="259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35D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Univers-PL" w:hAnsi="Univers-PL"/>
      <w:b/>
      <w:bCs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5DC"/>
    <w:rPr>
      <w:rFonts w:ascii="Univers-PL" w:hAnsi="Univers-PL" w:cs="Times New Roman"/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8BC"/>
    <w:rPr>
      <w:rFonts w:eastAsia="Times New Roman"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573C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8BC"/>
    <w:rPr>
      <w:rFonts w:eastAsia="Times New Roman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573C0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46049B"/>
    <w:pPr>
      <w:spacing w:after="0" w:line="240" w:lineRule="auto"/>
    </w:pPr>
    <w:rPr>
      <w:rFonts w:ascii="Segoe UI" w:eastAsia="Calibri" w:hAnsi="Segoe UI"/>
      <w:sz w:val="18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8BC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46049B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A751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BB15A1"/>
    <w:pPr>
      <w:ind w:left="720"/>
      <w:contextualSpacing/>
    </w:pPr>
  </w:style>
  <w:style w:type="paragraph" w:customStyle="1" w:styleId="Standard">
    <w:name w:val="Standard"/>
    <w:uiPriority w:val="99"/>
    <w:rsid w:val="000E3EC3"/>
    <w:pPr>
      <w:suppressAutoHyphens/>
      <w:autoSpaceDN w:val="0"/>
      <w:spacing w:after="160" w:line="256" w:lineRule="auto"/>
      <w:textAlignment w:val="baseline"/>
    </w:pPr>
    <w:rPr>
      <w:rFonts w:eastAsia="SimSun" w:cs="F"/>
      <w:kern w:val="3"/>
      <w:lang w:eastAsia="en-US"/>
    </w:rPr>
  </w:style>
  <w:style w:type="paragraph" w:styleId="ListParagraph">
    <w:name w:val="List Paragraph"/>
    <w:basedOn w:val="Standard"/>
    <w:uiPriority w:val="99"/>
    <w:qFormat/>
    <w:rsid w:val="000E3EC3"/>
    <w:pPr>
      <w:ind w:left="720"/>
    </w:pPr>
  </w:style>
  <w:style w:type="paragraph" w:styleId="NormalWeb">
    <w:name w:val="Normal (Web)"/>
    <w:basedOn w:val="Normal"/>
    <w:uiPriority w:val="99"/>
    <w:semiHidden/>
    <w:rsid w:val="000E3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western">
    <w:name w:val="western"/>
    <w:basedOn w:val="Normal"/>
    <w:uiPriority w:val="99"/>
    <w:rsid w:val="00DA5E71"/>
    <w:pPr>
      <w:spacing w:before="100" w:beforeAutospacing="1" w:after="119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D810CC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  <w:lang w:eastAsia="en-US"/>
    </w:rPr>
  </w:style>
  <w:style w:type="paragraph" w:customStyle="1" w:styleId="msonormalcxspdrugie">
    <w:name w:val="msonormalcxspdrugie"/>
    <w:basedOn w:val="Normal"/>
    <w:uiPriority w:val="99"/>
    <w:rsid w:val="00D810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492B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2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2BD2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2BD2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C32BF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C32BFD"/>
    <w:rPr>
      <w:rFonts w:cs="Times New Roman"/>
      <w:i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"/>
    <w:uiPriority w:val="99"/>
    <w:rsid w:val="00BB452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locked/>
    <w:rsid w:val="00BB452B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B452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B452B"/>
    <w:rPr>
      <w:rFonts w:cs="Times New Roman"/>
      <w:color w:val="0563C1"/>
      <w:u w:val="single"/>
    </w:rPr>
  </w:style>
  <w:style w:type="numbering" w:customStyle="1" w:styleId="WWNum1">
    <w:name w:val="WWNum1"/>
    <w:rsid w:val="00D46EE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apier%20korespondencja%20kolor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korespondencja kolor4</Template>
  <TotalTime>9</TotalTime>
  <Pages>3</Pages>
  <Words>501</Words>
  <Characters>3006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2/2018 </dc:title>
  <dc:subject/>
  <dc:creator>User</dc:creator>
  <cp:keywords/>
  <dc:description/>
  <cp:lastModifiedBy>Koordynator</cp:lastModifiedBy>
  <cp:revision>9</cp:revision>
  <cp:lastPrinted>2018-03-22T08:54:00Z</cp:lastPrinted>
  <dcterms:created xsi:type="dcterms:W3CDTF">2018-12-13T07:09:00Z</dcterms:created>
  <dcterms:modified xsi:type="dcterms:W3CDTF">2019-01-21T11:59:00Z</dcterms:modified>
</cp:coreProperties>
</file>