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E" w:rsidRDefault="0021002E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8E2963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bCs/>
          <w:sz w:val="16"/>
          <w:szCs w:val="16"/>
        </w:rPr>
        <w:t xml:space="preserve">Regulaminu </w:t>
      </w:r>
      <w:r w:rsidRPr="00777DD2">
        <w:rPr>
          <w:rFonts w:ascii="Arial" w:hAnsi="Arial" w:cs="Arial"/>
          <w:bCs/>
          <w:sz w:val="16"/>
          <w:szCs w:val="16"/>
        </w:rPr>
        <w:t>rekrutacji nauczycieli do udziału w projekcie: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21002E" w:rsidRPr="002F10F2" w:rsidRDefault="0021002E" w:rsidP="008C21FF">
      <w:pPr>
        <w:pStyle w:val="Header"/>
        <w:rPr>
          <w:b/>
          <w:spacing w:val="-6"/>
          <w:sz w:val="24"/>
          <w:szCs w:val="24"/>
          <w:lang w:eastAsia="en-US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</w:t>
      </w:r>
      <w:r w:rsidRPr="002F10F2">
        <w:rPr>
          <w:rFonts w:ascii="Arial" w:hAnsi="Arial" w:cs="Arial"/>
          <w:bCs/>
          <w:sz w:val="16"/>
          <w:szCs w:val="16"/>
        </w:rPr>
        <w:t>„</w:t>
      </w:r>
      <w:r w:rsidRPr="002F10F2">
        <w:t>Budowanie kariery zawodowej licealistów i uczniów szkół zawodowych w Opolu</w:t>
      </w:r>
      <w:r w:rsidRPr="002F10F2">
        <w:rPr>
          <w:rFonts w:ascii="Arial" w:hAnsi="Arial" w:cs="Arial"/>
          <w:bCs/>
          <w:sz w:val="16"/>
          <w:szCs w:val="16"/>
        </w:rPr>
        <w:t>”</w:t>
      </w:r>
    </w:p>
    <w:p w:rsidR="0021002E" w:rsidRPr="002F10F2" w:rsidRDefault="0021002E" w:rsidP="00777DD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1002E" w:rsidRPr="00AF296E" w:rsidRDefault="0021002E" w:rsidP="008C21FF">
      <w:pPr>
        <w:jc w:val="center"/>
        <w:rPr>
          <w:rFonts w:ascii="Arial" w:hAnsi="Arial" w:cs="Arial"/>
          <w:bCs/>
          <w:szCs w:val="28"/>
        </w:rPr>
      </w:pPr>
      <w:r w:rsidRPr="002F10F2">
        <w:rPr>
          <w:rFonts w:ascii="Arial" w:hAnsi="Arial" w:cs="Arial"/>
          <w:b/>
        </w:rPr>
        <w:t>KWESTIONARIUSZ ZGŁOSZENIOWY - UCZESTNIKA DO PROJEKTU:</w:t>
      </w:r>
      <w:r w:rsidRPr="002F10F2">
        <w:rPr>
          <w:rFonts w:ascii="Arial" w:hAnsi="Arial" w:cs="Arial"/>
          <w:b/>
        </w:rPr>
        <w:br/>
      </w:r>
      <w:r w:rsidRPr="002F10F2">
        <w:rPr>
          <w:rFonts w:ascii="Arial" w:hAnsi="Arial" w:cs="Arial"/>
          <w:b/>
          <w:sz w:val="20"/>
        </w:rPr>
        <w:t xml:space="preserve"> </w:t>
      </w:r>
      <w:r w:rsidRPr="002F10F2">
        <w:rPr>
          <w:rFonts w:ascii="Arial" w:hAnsi="Arial" w:cs="Arial"/>
          <w:b/>
          <w:bCs/>
          <w:i/>
          <w:sz w:val="20"/>
          <w:szCs w:val="20"/>
        </w:rPr>
        <w:t>„</w:t>
      </w:r>
      <w:r w:rsidRPr="002F10F2">
        <w:rPr>
          <w:rFonts w:ascii="Arial" w:hAnsi="Arial" w:cs="Arial"/>
          <w:b/>
          <w:i/>
          <w:sz w:val="20"/>
          <w:szCs w:val="20"/>
        </w:rPr>
        <w:t>Budowanie kariery zawodowej licealistów i uczniów szkół zawodowych w Opolu</w:t>
      </w:r>
      <w:r w:rsidRPr="002F10F2">
        <w:rPr>
          <w:rFonts w:ascii="Arial" w:hAnsi="Arial" w:cs="Arial"/>
          <w:b/>
          <w:bCs/>
          <w:i/>
          <w:sz w:val="20"/>
          <w:szCs w:val="20"/>
        </w:rPr>
        <w:t>”</w:t>
      </w:r>
      <w:r w:rsidRPr="002F10F2">
        <w:rPr>
          <w:rFonts w:ascii="Arial" w:hAnsi="Arial" w:cs="Arial"/>
          <w:b/>
          <w:i/>
          <w:sz w:val="20"/>
        </w:rPr>
        <w:br/>
      </w:r>
      <w:r w:rsidRPr="002F10F2">
        <w:rPr>
          <w:rFonts w:ascii="Arial" w:hAnsi="Arial" w:cs="Arial"/>
          <w:b/>
          <w:sz w:val="20"/>
        </w:rPr>
        <w:t xml:space="preserve">realizowanego w ramach Regionalnego Programu Operacyjnego Województwa Opolskiego </w:t>
      </w:r>
      <w:r w:rsidRPr="002F10F2">
        <w:rPr>
          <w:rFonts w:ascii="Arial" w:hAnsi="Arial" w:cs="Arial"/>
          <w:b/>
          <w:sz w:val="20"/>
        </w:rPr>
        <w:br/>
        <w:t xml:space="preserve">na lata 2014-2020 ze środków Europejskiego Funduszu </w:t>
      </w:r>
      <w:r w:rsidRPr="002F10F2">
        <w:rPr>
          <w:rFonts w:ascii="Arial" w:hAnsi="Arial" w:cs="Arial"/>
          <w:b/>
          <w:sz w:val="20"/>
          <w:szCs w:val="20"/>
        </w:rPr>
        <w:t>Społecznego.</w:t>
      </w:r>
      <w:r w:rsidRPr="002F10F2">
        <w:rPr>
          <w:rFonts w:ascii="Arial" w:hAnsi="Arial" w:cs="Arial"/>
          <w:b/>
          <w:bCs/>
          <w:sz w:val="20"/>
          <w:szCs w:val="20"/>
        </w:rPr>
        <w:t xml:space="preserve"> Działanie 9.2 Rozwój kształcenia zawodowego 9.2.1 Wsparcie kształcenia zawodowego.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"/>
        <w:gridCol w:w="36"/>
        <w:gridCol w:w="3147"/>
        <w:gridCol w:w="1783"/>
        <w:gridCol w:w="654"/>
        <w:gridCol w:w="374"/>
        <w:gridCol w:w="2019"/>
        <w:gridCol w:w="1059"/>
        <w:gridCol w:w="36"/>
      </w:tblGrid>
      <w:tr w:rsidR="0021002E" w:rsidRPr="0042300D" w:rsidTr="00DD51BA">
        <w:trPr>
          <w:gridAfter w:val="1"/>
          <w:wAfter w:w="36" w:type="dxa"/>
          <w:cantSplit/>
          <w:trHeight w:val="340"/>
          <w:jc w:val="center"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002E" w:rsidRPr="00380990" w:rsidRDefault="0021002E" w:rsidP="00DD5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 xml:space="preserve">Dane osobowe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 xml:space="preserve">Wiek 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Płeć (zakreślić właściwą)</w:t>
            </w:r>
          </w:p>
        </w:tc>
        <w:tc>
          <w:tcPr>
            <w:tcW w:w="2811" w:type="dxa"/>
            <w:gridSpan w:val="3"/>
            <w:vAlign w:val="center"/>
          </w:tcPr>
          <w:p w:rsidR="0021002E" w:rsidRPr="00380990" w:rsidRDefault="0021002E" w:rsidP="00DD51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078" w:type="dxa"/>
            <w:gridSpan w:val="2"/>
            <w:vAlign w:val="center"/>
          </w:tcPr>
          <w:p w:rsidR="0021002E" w:rsidRPr="00380990" w:rsidRDefault="0021002E" w:rsidP="00DD51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1002E" w:rsidRPr="00380990" w:rsidTr="00DD51BA">
        <w:trPr>
          <w:gridAfter w:val="1"/>
          <w:wAfter w:w="36" w:type="dxa"/>
          <w:cantSplit/>
          <w:trHeight w:val="340"/>
          <w:jc w:val="center"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 xml:space="preserve">Adres zamieszkania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Powiat, gmina</w:t>
            </w:r>
          </w:p>
        </w:tc>
        <w:tc>
          <w:tcPr>
            <w:tcW w:w="2437" w:type="dxa"/>
            <w:gridSpan w:val="2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Kod pocztowy i poczta</w:t>
            </w:r>
          </w:p>
        </w:tc>
        <w:tc>
          <w:tcPr>
            <w:tcW w:w="2437" w:type="dxa"/>
            <w:gridSpan w:val="2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Miejscowość zamieszkania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783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059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2E" w:rsidRPr="00380990" w:rsidTr="00DD51BA">
        <w:trPr>
          <w:gridBefore w:val="2"/>
          <w:gridAfter w:val="1"/>
          <w:wBefore w:w="214" w:type="dxa"/>
          <w:wAfter w:w="36" w:type="dxa"/>
          <w:cantSplit/>
          <w:trHeight w:val="340"/>
          <w:jc w:val="center"/>
        </w:trPr>
        <w:tc>
          <w:tcPr>
            <w:tcW w:w="3147" w:type="dxa"/>
            <w:vAlign w:val="center"/>
          </w:tcPr>
          <w:p w:rsidR="0021002E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nauczyciela na rynku pracy w chwili przystąpienia do projektu:</w:t>
            </w:r>
          </w:p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pracująca</w:t>
            </w:r>
          </w:p>
        </w:tc>
        <w:tc>
          <w:tcPr>
            <w:tcW w:w="5889" w:type="dxa"/>
            <w:gridSpan w:val="5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946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1002E" w:rsidRPr="00380990" w:rsidTr="00DD51BA">
        <w:trPr>
          <w:gridBefore w:val="1"/>
          <w:gridAfter w:val="1"/>
          <w:wBefore w:w="178" w:type="dxa"/>
          <w:wAfter w:w="36" w:type="dxa"/>
          <w:cantSplit/>
          <w:trHeight w:val="454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 xml:space="preserve">Inne dane (zaznaczyć właściwą odpowiedź) </w:t>
            </w:r>
          </w:p>
        </w:tc>
      </w:tr>
      <w:tr w:rsidR="0021002E" w:rsidRPr="00380990" w:rsidTr="00CB2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14" w:type="dxa"/>
        </w:trPr>
        <w:tc>
          <w:tcPr>
            <w:tcW w:w="3147" w:type="dxa"/>
            <w:vAlign w:val="center"/>
          </w:tcPr>
          <w:p w:rsidR="0021002E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pochodzenia.</w:t>
            </w:r>
          </w:p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747EF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</w:p>
        </w:tc>
      </w:tr>
      <w:tr w:rsidR="0021002E" w:rsidRPr="00380990" w:rsidTr="00CB2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14" w:type="dxa"/>
        </w:trPr>
        <w:tc>
          <w:tcPr>
            <w:tcW w:w="3147" w:type="dxa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5925" w:type="dxa"/>
            <w:gridSpan w:val="6"/>
            <w:vAlign w:val="center"/>
          </w:tcPr>
          <w:p w:rsidR="0021002E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02E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747EF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</w:p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02E" w:rsidRDefault="0021002E" w:rsidP="00735416">
      <w:pPr>
        <w:tabs>
          <w:tab w:val="left" w:pos="35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002E" w:rsidRDefault="0021002E" w:rsidP="00777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002E" w:rsidRPr="00380990" w:rsidRDefault="0021002E" w:rsidP="00777DD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80990">
        <w:rPr>
          <w:rFonts w:ascii="Arial" w:hAnsi="Arial" w:cs="Arial"/>
          <w:b/>
          <w:sz w:val="20"/>
          <w:szCs w:val="20"/>
        </w:rPr>
        <w:t xml:space="preserve">Inne dane (zaznaczyć właściwą odpowiedź)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5928"/>
      </w:tblGrid>
      <w:tr w:rsidR="0021002E" w:rsidRPr="00380990" w:rsidTr="00CB26E0">
        <w:tc>
          <w:tcPr>
            <w:tcW w:w="3119" w:type="dxa"/>
          </w:tcPr>
          <w:p w:rsidR="0021002E" w:rsidRPr="00380990" w:rsidRDefault="0021002E" w:rsidP="001A1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przebywają</w:t>
            </w:r>
            <w:r>
              <w:rPr>
                <w:rFonts w:ascii="Arial" w:hAnsi="Arial" w:cs="Arial"/>
                <w:sz w:val="20"/>
                <w:szCs w:val="20"/>
              </w:rPr>
              <w:t xml:space="preserve">ca w </w:t>
            </w:r>
            <w:r w:rsidRPr="00380990">
              <w:rPr>
                <w:rFonts w:ascii="Arial" w:hAnsi="Arial" w:cs="Arial"/>
                <w:sz w:val="20"/>
                <w:szCs w:val="20"/>
              </w:rPr>
              <w:t>gospodarstwie domowym bez osób pracujących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5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99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990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002E" w:rsidRPr="00380990" w:rsidTr="00CB26E0">
        <w:tc>
          <w:tcPr>
            <w:tcW w:w="3119" w:type="dxa"/>
          </w:tcPr>
          <w:p w:rsidR="0021002E" w:rsidRDefault="0021002E" w:rsidP="001A1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1436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  <w:p w:rsidR="0021002E" w:rsidRPr="00380990" w:rsidRDefault="0021002E" w:rsidP="001A1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5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1002E" w:rsidRPr="00380990" w:rsidTr="00CB26E0">
        <w:tc>
          <w:tcPr>
            <w:tcW w:w="3119" w:type="dxa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955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1002E" w:rsidRPr="00380990" w:rsidTr="00CB26E0">
        <w:tc>
          <w:tcPr>
            <w:tcW w:w="3119" w:type="dxa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955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1002E" w:rsidRPr="00380990" w:rsidTr="00CB26E0">
        <w:tc>
          <w:tcPr>
            <w:tcW w:w="3119" w:type="dxa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powyżej).</w:t>
            </w:r>
          </w:p>
        </w:tc>
        <w:tc>
          <w:tcPr>
            <w:tcW w:w="5955" w:type="dxa"/>
            <w:vAlign w:val="center"/>
          </w:tcPr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  <w:p w:rsidR="0021002E" w:rsidRPr="00380990" w:rsidRDefault="0021002E" w:rsidP="00DD5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21002E" w:rsidRPr="00384D55" w:rsidRDefault="0021002E" w:rsidP="00777DD2">
      <w:pPr>
        <w:spacing w:after="0"/>
        <w:rPr>
          <w:rFonts w:cs="Tahoma"/>
          <w:sz w:val="18"/>
          <w:szCs w:val="13"/>
        </w:rPr>
      </w:pPr>
      <w:r w:rsidRPr="00384D55">
        <w:rPr>
          <w:rFonts w:cs="Tahoma"/>
          <w:sz w:val="18"/>
          <w:szCs w:val="13"/>
        </w:rPr>
        <w:t>*niepotrzebne skreślić</w:t>
      </w:r>
    </w:p>
    <w:p w:rsidR="0021002E" w:rsidRDefault="0021002E" w:rsidP="00777DD2">
      <w:pPr>
        <w:spacing w:after="0"/>
        <w:rPr>
          <w:rFonts w:cs="Tahoma"/>
          <w:sz w:val="13"/>
          <w:szCs w:val="13"/>
        </w:rPr>
      </w:pPr>
    </w:p>
    <w:p w:rsidR="0021002E" w:rsidRDefault="0021002E" w:rsidP="00777DD2">
      <w:pPr>
        <w:spacing w:after="0"/>
        <w:rPr>
          <w:rFonts w:cs="Tahoma"/>
          <w:sz w:val="13"/>
          <w:szCs w:val="13"/>
        </w:rPr>
      </w:pPr>
    </w:p>
    <w:p w:rsidR="0021002E" w:rsidRDefault="0021002E" w:rsidP="00777DD2">
      <w:pPr>
        <w:spacing w:after="0"/>
        <w:rPr>
          <w:rFonts w:cs="Tahoma"/>
          <w:sz w:val="13"/>
          <w:szCs w:val="13"/>
        </w:rPr>
      </w:pPr>
    </w:p>
    <w:p w:rsidR="0021002E" w:rsidRDefault="0021002E" w:rsidP="00777DD2">
      <w:pPr>
        <w:spacing w:after="0"/>
        <w:rPr>
          <w:rFonts w:cs="Tahoma"/>
          <w:sz w:val="13"/>
          <w:szCs w:val="13"/>
        </w:rPr>
      </w:pPr>
    </w:p>
    <w:p w:rsidR="0021002E" w:rsidRPr="00311B6F" w:rsidRDefault="0021002E" w:rsidP="00777DD2">
      <w:pPr>
        <w:spacing w:after="0"/>
        <w:rPr>
          <w:rFonts w:cs="Tahoma"/>
          <w:sz w:val="13"/>
          <w:szCs w:val="13"/>
        </w:rPr>
      </w:pPr>
    </w:p>
    <w:p w:rsidR="0021002E" w:rsidRPr="00311B6F" w:rsidRDefault="0021002E" w:rsidP="00777DD2">
      <w:pPr>
        <w:rPr>
          <w:rFonts w:cs="Tahoma"/>
          <w:sz w:val="18"/>
          <w:szCs w:val="18"/>
        </w:rPr>
      </w:pPr>
    </w:p>
    <w:tbl>
      <w:tblPr>
        <w:tblW w:w="9568" w:type="dxa"/>
        <w:tblInd w:w="38" w:type="dxa"/>
        <w:tblLook w:val="00A0"/>
      </w:tblPr>
      <w:tblGrid>
        <w:gridCol w:w="3840"/>
        <w:gridCol w:w="5728"/>
      </w:tblGrid>
      <w:tr w:rsidR="0021002E" w:rsidRPr="00547C78" w:rsidTr="00DD51BA">
        <w:trPr>
          <w:trHeight w:val="222"/>
        </w:trPr>
        <w:tc>
          <w:tcPr>
            <w:tcW w:w="4606" w:type="dxa"/>
          </w:tcPr>
          <w:p w:rsidR="0021002E" w:rsidRPr="00547C78" w:rsidRDefault="0021002E" w:rsidP="00DD51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C78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</w:t>
            </w:r>
          </w:p>
          <w:p w:rsidR="0021002E" w:rsidRPr="00547C78" w:rsidRDefault="0021002E" w:rsidP="00DD51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C78">
              <w:rPr>
                <w:rFonts w:ascii="Arial" w:hAnsi="Arial" w:cs="Arial"/>
                <w:i/>
                <w:sz w:val="20"/>
                <w:szCs w:val="20"/>
              </w:rPr>
              <w:t xml:space="preserve">                     (data)</w:t>
            </w:r>
          </w:p>
        </w:tc>
        <w:tc>
          <w:tcPr>
            <w:tcW w:w="4962" w:type="dxa"/>
          </w:tcPr>
          <w:p w:rsidR="0021002E" w:rsidRPr="00547C78" w:rsidRDefault="0021002E" w:rsidP="00DD51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C78">
              <w:rPr>
                <w:rFonts w:ascii="Arial" w:hAnsi="Arial" w:cs="Arial"/>
                <w:i/>
                <w:sz w:val="20"/>
                <w:szCs w:val="20"/>
              </w:rPr>
              <w:t>…………..……………………………………………………………</w:t>
            </w:r>
          </w:p>
          <w:p w:rsidR="0021002E" w:rsidRPr="00547C78" w:rsidRDefault="0021002E" w:rsidP="00DD51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C78">
              <w:rPr>
                <w:rFonts w:ascii="Arial" w:hAnsi="Arial" w:cs="Arial"/>
                <w:i/>
                <w:sz w:val="20"/>
                <w:szCs w:val="20"/>
              </w:rPr>
              <w:t>(czytelny podpis)</w:t>
            </w:r>
          </w:p>
        </w:tc>
      </w:tr>
    </w:tbl>
    <w:p w:rsidR="0021002E" w:rsidRDefault="0021002E" w:rsidP="00777DD2">
      <w:pPr>
        <w:jc w:val="both"/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21002E" w:rsidRPr="00BB452B" w:rsidRDefault="0021002E" w:rsidP="00936F4F">
      <w:pPr>
        <w:pStyle w:val="Default"/>
        <w:tabs>
          <w:tab w:val="left" w:pos="5850"/>
        </w:tabs>
        <w:spacing w:after="100"/>
        <w:rPr>
          <w:rFonts w:ascii="Arial" w:hAnsi="Arial" w:cs="Arial"/>
          <w:color w:val="auto"/>
          <w:sz w:val="20"/>
          <w:szCs w:val="20"/>
        </w:rPr>
      </w:pPr>
    </w:p>
    <w:p w:rsidR="0021002E" w:rsidRPr="00BB452B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21002E" w:rsidRPr="00BB452B" w:rsidRDefault="0021002E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21002E" w:rsidRPr="00A50D3E" w:rsidRDefault="0021002E" w:rsidP="00936F4F">
      <w:pPr>
        <w:pStyle w:val="Default"/>
        <w:tabs>
          <w:tab w:val="left" w:pos="5850"/>
        </w:tabs>
        <w:spacing w:after="100"/>
        <w:rPr>
          <w:color w:val="auto"/>
          <w:sz w:val="22"/>
          <w:szCs w:val="22"/>
        </w:rPr>
      </w:pPr>
    </w:p>
    <w:sectPr w:rsidR="0021002E" w:rsidRPr="00A50D3E" w:rsidSect="00735416">
      <w:headerReference w:type="default" r:id="rId7"/>
      <w:footerReference w:type="default" r:id="rId8"/>
      <w:pgSz w:w="11906" w:h="16838"/>
      <w:pgMar w:top="1417" w:right="1417" w:bottom="993" w:left="1417" w:header="426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2E" w:rsidRDefault="0021002E" w:rsidP="00D573C0">
      <w:pPr>
        <w:spacing w:after="0" w:line="240" w:lineRule="auto"/>
      </w:pPr>
      <w:r>
        <w:separator/>
      </w:r>
    </w:p>
  </w:endnote>
  <w:endnote w:type="continuationSeparator" w:id="0">
    <w:p w:rsidR="0021002E" w:rsidRDefault="0021002E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E" w:rsidRDefault="0021002E" w:rsidP="006712EF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0" type="#_x0000_t75" style="width:81pt;height:44.25pt;visibility:visible">
          <v:imagedata r:id="rId1" o:title="" cropleft="29570f" cropright="25132f"/>
        </v:shape>
      </w:pict>
    </w:r>
    <w:r>
      <w:rPr>
        <w:noProof/>
      </w:rPr>
      <w:pict>
        <v:line id="Łącznik prosty 4" o:spid="_x0000_s2050" style="position:absolute;left:0;text-align:left;z-index:251662336;visibility:visible;mso-position-horizontal-relative:margin;mso-position-vertical-relative:text" from=".75pt,.35pt" to="4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" strokeweight=".5pt">
          <v:stroke joinstyle="miter"/>
          <w10:wrap anchorx="margin"/>
        </v:line>
      </w:pict>
    </w:r>
  </w:p>
  <w:p w:rsidR="0021002E" w:rsidRDefault="00210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2E" w:rsidRDefault="0021002E" w:rsidP="00D573C0">
      <w:pPr>
        <w:spacing w:after="0" w:line="240" w:lineRule="auto"/>
      </w:pPr>
      <w:r>
        <w:separator/>
      </w:r>
    </w:p>
  </w:footnote>
  <w:footnote w:type="continuationSeparator" w:id="0">
    <w:p w:rsidR="0021002E" w:rsidRDefault="0021002E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E" w:rsidRDefault="002100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0pt;visibility:visible">
          <v:imagedata r:id="rId1" o:title=""/>
        </v:shape>
      </w:pict>
    </w:r>
  </w:p>
  <w:tbl>
    <w:tblPr>
      <w:tblW w:w="9209" w:type="dxa"/>
      <w:tblBorders>
        <w:insideH w:val="single" w:sz="4" w:space="0" w:color="auto"/>
      </w:tblBorders>
      <w:tblLook w:val="00A0"/>
    </w:tblPr>
    <w:tblGrid>
      <w:gridCol w:w="1708"/>
      <w:gridCol w:w="7393"/>
    </w:tblGrid>
    <w:tr w:rsidR="0021002E" w:rsidRPr="008C21FF" w:rsidTr="00992DAE">
      <w:tc>
        <w:tcPr>
          <w:tcW w:w="1134" w:type="dxa"/>
        </w:tcPr>
        <w:p w:rsidR="0021002E" w:rsidRPr="009B351A" w:rsidRDefault="0021002E" w:rsidP="00A751D7">
          <w:pPr>
            <w:pStyle w:val="Header"/>
            <w:rPr>
              <w:spacing w:val="-4"/>
              <w:sz w:val="16"/>
              <w:szCs w:val="16"/>
              <w:lang w:eastAsia="en-US"/>
            </w:rPr>
          </w:pPr>
          <w:r>
            <w:pict>
              <v:shape id="_x0000_i1028" type="#_x0000_t75" style="width:80.25pt;height:40.5pt">
                <v:imagedata r:id="rId2" o:title=""/>
              </v:shape>
            </w:pict>
          </w:r>
          <w:r>
            <w:rPr>
              <w:noProof/>
            </w:rPr>
            <w:pict>
              <v:line id="Łącznik prosty 3" o:spid="_x0000_s2049" style="position:absolute;z-index:251660288;visibility:visible;mso-position-horizontal-relative:margin;mso-position-vertical-relative:text" from="4.2pt,54.5pt" to="44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" strokeweight=".5pt">
                <v:stroke joinstyle="miter"/>
                <w10:wrap anchorx="margin"/>
              </v:line>
            </w:pict>
          </w:r>
        </w:p>
      </w:tc>
      <w:tc>
        <w:tcPr>
          <w:tcW w:w="8075" w:type="dxa"/>
        </w:tcPr>
        <w:p w:rsidR="0021002E" w:rsidRPr="002F10F2" w:rsidRDefault="0021002E" w:rsidP="008C21FF">
          <w:pPr>
            <w:pStyle w:val="Header"/>
            <w:jc w:val="center"/>
            <w:rPr>
              <w:b/>
              <w:spacing w:val="-6"/>
              <w:sz w:val="24"/>
              <w:szCs w:val="24"/>
              <w:lang w:eastAsia="en-US"/>
            </w:rPr>
          </w:pPr>
          <w:r w:rsidRPr="002F10F2">
            <w:rPr>
              <w:b/>
              <w:spacing w:val="-6"/>
              <w:sz w:val="24"/>
              <w:szCs w:val="24"/>
              <w:lang w:eastAsia="en-US"/>
            </w:rPr>
            <w:t>Budowanie kariery zawodowej licealistów i uczniów szkół zawodowych w Opolu</w:t>
          </w:r>
        </w:p>
        <w:p w:rsidR="0021002E" w:rsidRPr="002F10F2" w:rsidRDefault="0021002E" w:rsidP="008C21FF">
          <w:pPr>
            <w:pStyle w:val="Header"/>
            <w:jc w:val="center"/>
            <w:rPr>
              <w:spacing w:val="-6"/>
              <w:sz w:val="18"/>
              <w:szCs w:val="22"/>
              <w:lang w:eastAsia="en-US"/>
            </w:rPr>
          </w:pPr>
          <w:r w:rsidRPr="002F10F2">
            <w:rPr>
              <w:spacing w:val="-6"/>
              <w:sz w:val="18"/>
              <w:szCs w:val="22"/>
              <w:lang w:eastAsia="en-US"/>
            </w:rPr>
            <w:t>Biuro projektu: Zespół Szkół Zawodowych im. S. Staszica w Opolu, ul. Struga 16, 45-073 Opole,</w:t>
          </w:r>
        </w:p>
        <w:p w:rsidR="0021002E" w:rsidRPr="008C21FF" w:rsidRDefault="0021002E" w:rsidP="008C21FF">
          <w:pPr>
            <w:pStyle w:val="Header"/>
            <w:jc w:val="center"/>
            <w:rPr>
              <w:spacing w:val="-4"/>
              <w:sz w:val="16"/>
              <w:szCs w:val="16"/>
              <w:lang w:val="en-US" w:eastAsia="en-US"/>
            </w:rPr>
          </w:pPr>
          <w:r w:rsidRPr="002F10F2">
            <w:rPr>
              <w:spacing w:val="-6"/>
              <w:sz w:val="18"/>
              <w:szCs w:val="22"/>
              <w:lang w:val="en-US" w:eastAsia="en-US"/>
            </w:rPr>
            <w:t>tel. 77 4536651, sekretariat@staszic.opole.pl</w:t>
          </w:r>
        </w:p>
        <w:p w:rsidR="0021002E" w:rsidRPr="008C21FF" w:rsidRDefault="0021002E" w:rsidP="00992DAE">
          <w:pPr>
            <w:pStyle w:val="Header"/>
            <w:jc w:val="center"/>
            <w:rPr>
              <w:spacing w:val="-4"/>
              <w:sz w:val="16"/>
              <w:szCs w:val="16"/>
              <w:lang w:val="en-US" w:eastAsia="en-US"/>
            </w:rPr>
          </w:pPr>
        </w:p>
      </w:tc>
    </w:tr>
  </w:tbl>
  <w:p w:rsidR="0021002E" w:rsidRPr="008C21FF" w:rsidRDefault="0021002E" w:rsidP="00611C5C">
    <w:pPr>
      <w:pStyle w:val="Header"/>
      <w:rPr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53"/>
    <w:multiLevelType w:val="hybridMultilevel"/>
    <w:tmpl w:val="790C350C"/>
    <w:lvl w:ilvl="0" w:tplc="8FB812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6E34EB"/>
    <w:multiLevelType w:val="hybridMultilevel"/>
    <w:tmpl w:val="4E8CD672"/>
    <w:lvl w:ilvl="0" w:tplc="56208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109E7"/>
    <w:multiLevelType w:val="hybridMultilevel"/>
    <w:tmpl w:val="B39E24C6"/>
    <w:lvl w:ilvl="0" w:tplc="2CD67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4707D2"/>
    <w:multiLevelType w:val="hybridMultilevel"/>
    <w:tmpl w:val="54F6FCCC"/>
    <w:lvl w:ilvl="0" w:tplc="AA6A586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F1574"/>
    <w:multiLevelType w:val="hybridMultilevel"/>
    <w:tmpl w:val="5C50BBCA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55CA"/>
    <w:multiLevelType w:val="multilevel"/>
    <w:tmpl w:val="8F042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7">
    <w:nsid w:val="19895E2F"/>
    <w:multiLevelType w:val="hybridMultilevel"/>
    <w:tmpl w:val="E8B86B48"/>
    <w:lvl w:ilvl="0" w:tplc="C3CE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B58DF"/>
    <w:multiLevelType w:val="hybridMultilevel"/>
    <w:tmpl w:val="E0F8410A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67C4"/>
    <w:multiLevelType w:val="hybridMultilevel"/>
    <w:tmpl w:val="8098D46E"/>
    <w:lvl w:ilvl="0" w:tplc="1CFA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50E"/>
    <w:multiLevelType w:val="hybridMultilevel"/>
    <w:tmpl w:val="95FC56C2"/>
    <w:lvl w:ilvl="0" w:tplc="E50447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AF47EB"/>
    <w:multiLevelType w:val="hybridMultilevel"/>
    <w:tmpl w:val="A6802564"/>
    <w:lvl w:ilvl="0" w:tplc="DFCC534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95701"/>
    <w:multiLevelType w:val="hybridMultilevel"/>
    <w:tmpl w:val="CF740D8A"/>
    <w:lvl w:ilvl="0" w:tplc="AD262736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3D0832"/>
    <w:multiLevelType w:val="multilevel"/>
    <w:tmpl w:val="707471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4EF23CA"/>
    <w:multiLevelType w:val="hybridMultilevel"/>
    <w:tmpl w:val="CD0862F6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E2D24F5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C3F9B"/>
    <w:multiLevelType w:val="hybridMultilevel"/>
    <w:tmpl w:val="778A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34934"/>
    <w:multiLevelType w:val="hybridMultilevel"/>
    <w:tmpl w:val="1C10E9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975254B"/>
    <w:multiLevelType w:val="hybridMultilevel"/>
    <w:tmpl w:val="B36A7DBC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D33AB0"/>
    <w:multiLevelType w:val="hybridMultilevel"/>
    <w:tmpl w:val="4290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5E7A3B"/>
    <w:multiLevelType w:val="hybridMultilevel"/>
    <w:tmpl w:val="C41A8E74"/>
    <w:lvl w:ilvl="0" w:tplc="5BD0D06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5C52E4"/>
    <w:multiLevelType w:val="hybridMultilevel"/>
    <w:tmpl w:val="295ABD70"/>
    <w:lvl w:ilvl="0" w:tplc="E528D99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C45AD"/>
    <w:multiLevelType w:val="hybridMultilevel"/>
    <w:tmpl w:val="3D8A2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927898"/>
    <w:multiLevelType w:val="hybridMultilevel"/>
    <w:tmpl w:val="8E4EA8E8"/>
    <w:lvl w:ilvl="0" w:tplc="3D345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10B39"/>
    <w:multiLevelType w:val="hybridMultilevel"/>
    <w:tmpl w:val="090EB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694640"/>
    <w:multiLevelType w:val="hybridMultilevel"/>
    <w:tmpl w:val="943C5C42"/>
    <w:lvl w:ilvl="0" w:tplc="6C6015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98A06A5"/>
    <w:multiLevelType w:val="hybridMultilevel"/>
    <w:tmpl w:val="2DB84A28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A6BAE21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EE017A"/>
    <w:multiLevelType w:val="hybridMultilevel"/>
    <w:tmpl w:val="16400CB0"/>
    <w:lvl w:ilvl="0" w:tplc="7ACC537C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A5E4878"/>
    <w:multiLevelType w:val="hybridMultilevel"/>
    <w:tmpl w:val="924E6108"/>
    <w:lvl w:ilvl="0" w:tplc="FDB476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37B30"/>
    <w:multiLevelType w:val="hybridMultilevel"/>
    <w:tmpl w:val="F296094E"/>
    <w:lvl w:ilvl="0" w:tplc="45427DC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08B3388"/>
    <w:multiLevelType w:val="hybridMultilevel"/>
    <w:tmpl w:val="0DC48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1291F"/>
    <w:multiLevelType w:val="hybridMultilevel"/>
    <w:tmpl w:val="7944C72C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33A8C"/>
    <w:multiLevelType w:val="hybridMultilevel"/>
    <w:tmpl w:val="88FC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225314"/>
    <w:multiLevelType w:val="hybridMultilevel"/>
    <w:tmpl w:val="F7F4CF0C"/>
    <w:lvl w:ilvl="0" w:tplc="8196E7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40FC5"/>
    <w:multiLevelType w:val="hybridMultilevel"/>
    <w:tmpl w:val="79A2E1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BB0BFD"/>
    <w:multiLevelType w:val="multilevel"/>
    <w:tmpl w:val="1D7A3C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>
    <w:nsid w:val="57CC6952"/>
    <w:multiLevelType w:val="hybridMultilevel"/>
    <w:tmpl w:val="2960CE0A"/>
    <w:lvl w:ilvl="0" w:tplc="FDCAD19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1F514D"/>
    <w:multiLevelType w:val="hybridMultilevel"/>
    <w:tmpl w:val="6C7E7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91BE5"/>
    <w:multiLevelType w:val="hybridMultilevel"/>
    <w:tmpl w:val="6B16B26A"/>
    <w:lvl w:ilvl="0" w:tplc="0152FE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E176B60"/>
    <w:multiLevelType w:val="hybridMultilevel"/>
    <w:tmpl w:val="5E729432"/>
    <w:lvl w:ilvl="0" w:tplc="E324999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FC3D4F"/>
    <w:multiLevelType w:val="hybridMultilevel"/>
    <w:tmpl w:val="E3EE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3">
    <w:nsid w:val="70E60039"/>
    <w:multiLevelType w:val="hybridMultilevel"/>
    <w:tmpl w:val="75188838"/>
    <w:lvl w:ilvl="0" w:tplc="44E20D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85928"/>
    <w:multiLevelType w:val="hybridMultilevel"/>
    <w:tmpl w:val="17C65F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386FE3"/>
    <w:multiLevelType w:val="hybridMultilevel"/>
    <w:tmpl w:val="629C9094"/>
    <w:lvl w:ilvl="0" w:tplc="E026A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3"/>
  </w:num>
  <w:num w:numId="5">
    <w:abstractNumId w:val="39"/>
  </w:num>
  <w:num w:numId="6">
    <w:abstractNumId w:val="43"/>
  </w:num>
  <w:num w:numId="7">
    <w:abstractNumId w:val="10"/>
  </w:num>
  <w:num w:numId="8">
    <w:abstractNumId w:val="26"/>
  </w:num>
  <w:num w:numId="9">
    <w:abstractNumId w:val="16"/>
  </w:num>
  <w:num w:numId="10">
    <w:abstractNumId w:val="45"/>
  </w:num>
  <w:num w:numId="11">
    <w:abstractNumId w:val="1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0"/>
  </w:num>
  <w:num w:numId="16">
    <w:abstractNumId w:val="2"/>
  </w:num>
  <w:num w:numId="17">
    <w:abstractNumId w:val="28"/>
  </w:num>
  <w:num w:numId="18">
    <w:abstractNumId w:val="30"/>
  </w:num>
  <w:num w:numId="19">
    <w:abstractNumId w:val="20"/>
  </w:num>
  <w:num w:numId="20">
    <w:abstractNumId w:val="11"/>
  </w:num>
  <w:num w:numId="21">
    <w:abstractNumId w:val="35"/>
  </w:num>
  <w:num w:numId="22">
    <w:abstractNumId w:val="17"/>
  </w:num>
  <w:num w:numId="23">
    <w:abstractNumId w:val="23"/>
  </w:num>
  <w:num w:numId="24">
    <w:abstractNumId w:val="44"/>
  </w:num>
  <w:num w:numId="25">
    <w:abstractNumId w:val="0"/>
  </w:num>
  <w:num w:numId="26">
    <w:abstractNumId w:val="8"/>
  </w:num>
  <w:num w:numId="27">
    <w:abstractNumId w:val="19"/>
  </w:num>
  <w:num w:numId="28">
    <w:abstractNumId w:val="27"/>
  </w:num>
  <w:num w:numId="29">
    <w:abstractNumId w:val="37"/>
  </w:num>
  <w:num w:numId="30">
    <w:abstractNumId w:val="7"/>
  </w:num>
  <w:num w:numId="31">
    <w:abstractNumId w:val="32"/>
  </w:num>
  <w:num w:numId="32">
    <w:abstractNumId w:val="21"/>
  </w:num>
  <w:num w:numId="33">
    <w:abstractNumId w:val="5"/>
  </w:num>
  <w:num w:numId="34">
    <w:abstractNumId w:val="22"/>
  </w:num>
  <w:num w:numId="35">
    <w:abstractNumId w:val="36"/>
  </w:num>
  <w:num w:numId="36">
    <w:abstractNumId w:val="15"/>
  </w:num>
  <w:num w:numId="37">
    <w:abstractNumId w:val="18"/>
  </w:num>
  <w:num w:numId="38">
    <w:abstractNumId w:val="24"/>
  </w:num>
  <w:num w:numId="39">
    <w:abstractNumId w:val="9"/>
  </w:num>
  <w:num w:numId="40">
    <w:abstractNumId w:val="31"/>
  </w:num>
  <w:num w:numId="41">
    <w:abstractNumId w:val="38"/>
  </w:num>
  <w:num w:numId="42">
    <w:abstractNumId w:val="41"/>
  </w:num>
  <w:num w:numId="43">
    <w:abstractNumId w:val="34"/>
  </w:num>
  <w:num w:numId="44">
    <w:abstractNumId w:val="33"/>
  </w:num>
  <w:num w:numId="45">
    <w:abstractNumId w:val="1"/>
  </w:num>
  <w:num w:numId="46">
    <w:abstractNumId w:val="42"/>
  </w:num>
  <w:num w:numId="47">
    <w:abstractNumId w:val="14"/>
  </w:num>
  <w:num w:numId="48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D8"/>
    <w:rsid w:val="00056DBF"/>
    <w:rsid w:val="0006403B"/>
    <w:rsid w:val="000760F4"/>
    <w:rsid w:val="000C044D"/>
    <w:rsid w:val="000D40DD"/>
    <w:rsid w:val="000E3624"/>
    <w:rsid w:val="000E3EC3"/>
    <w:rsid w:val="00103A8E"/>
    <w:rsid w:val="00160EE8"/>
    <w:rsid w:val="00172996"/>
    <w:rsid w:val="00180922"/>
    <w:rsid w:val="00190D66"/>
    <w:rsid w:val="00196D82"/>
    <w:rsid w:val="001A1436"/>
    <w:rsid w:val="001A216D"/>
    <w:rsid w:val="001B1817"/>
    <w:rsid w:val="001C0409"/>
    <w:rsid w:val="001F479B"/>
    <w:rsid w:val="00202895"/>
    <w:rsid w:val="00206158"/>
    <w:rsid w:val="0021002E"/>
    <w:rsid w:val="002102C1"/>
    <w:rsid w:val="00236F5B"/>
    <w:rsid w:val="00263700"/>
    <w:rsid w:val="0027147B"/>
    <w:rsid w:val="00275FA6"/>
    <w:rsid w:val="002A282C"/>
    <w:rsid w:val="002A4476"/>
    <w:rsid w:val="002B2520"/>
    <w:rsid w:val="002B3054"/>
    <w:rsid w:val="002B3AB7"/>
    <w:rsid w:val="002B6A72"/>
    <w:rsid w:val="002C18BC"/>
    <w:rsid w:val="002F10F2"/>
    <w:rsid w:val="00311B6F"/>
    <w:rsid w:val="00337B01"/>
    <w:rsid w:val="00340EC3"/>
    <w:rsid w:val="003754BD"/>
    <w:rsid w:val="00380990"/>
    <w:rsid w:val="00384D55"/>
    <w:rsid w:val="00386845"/>
    <w:rsid w:val="003C0A9A"/>
    <w:rsid w:val="003E59E6"/>
    <w:rsid w:val="003E6706"/>
    <w:rsid w:val="0042300D"/>
    <w:rsid w:val="00430D3A"/>
    <w:rsid w:val="0043560F"/>
    <w:rsid w:val="004579CC"/>
    <w:rsid w:val="0046049B"/>
    <w:rsid w:val="00474606"/>
    <w:rsid w:val="00475D37"/>
    <w:rsid w:val="00487946"/>
    <w:rsid w:val="00490396"/>
    <w:rsid w:val="00492BD2"/>
    <w:rsid w:val="00493946"/>
    <w:rsid w:val="00493C16"/>
    <w:rsid w:val="004A185E"/>
    <w:rsid w:val="004B3210"/>
    <w:rsid w:val="004B5941"/>
    <w:rsid w:val="004C0EC4"/>
    <w:rsid w:val="004D2694"/>
    <w:rsid w:val="004D39A4"/>
    <w:rsid w:val="004F25A1"/>
    <w:rsid w:val="00534BEE"/>
    <w:rsid w:val="005410D8"/>
    <w:rsid w:val="00547C78"/>
    <w:rsid w:val="005536D8"/>
    <w:rsid w:val="00561441"/>
    <w:rsid w:val="0056582A"/>
    <w:rsid w:val="00570C80"/>
    <w:rsid w:val="00573C37"/>
    <w:rsid w:val="005747EF"/>
    <w:rsid w:val="00581039"/>
    <w:rsid w:val="0058537D"/>
    <w:rsid w:val="005A21A3"/>
    <w:rsid w:val="005A4024"/>
    <w:rsid w:val="005A4123"/>
    <w:rsid w:val="005A5E04"/>
    <w:rsid w:val="005B4221"/>
    <w:rsid w:val="005C617C"/>
    <w:rsid w:val="00607C02"/>
    <w:rsid w:val="00611C5C"/>
    <w:rsid w:val="00620407"/>
    <w:rsid w:val="00625D18"/>
    <w:rsid w:val="00642E6B"/>
    <w:rsid w:val="00660F97"/>
    <w:rsid w:val="006712EF"/>
    <w:rsid w:val="00671D7C"/>
    <w:rsid w:val="00681C6C"/>
    <w:rsid w:val="006A1E73"/>
    <w:rsid w:val="006D19AC"/>
    <w:rsid w:val="006D6BCD"/>
    <w:rsid w:val="00735416"/>
    <w:rsid w:val="00737D38"/>
    <w:rsid w:val="007420E1"/>
    <w:rsid w:val="007555B2"/>
    <w:rsid w:val="00763E6C"/>
    <w:rsid w:val="00766E7F"/>
    <w:rsid w:val="00770F15"/>
    <w:rsid w:val="00772FB7"/>
    <w:rsid w:val="00777DD2"/>
    <w:rsid w:val="007A2345"/>
    <w:rsid w:val="007C50C0"/>
    <w:rsid w:val="007F7FD1"/>
    <w:rsid w:val="00801528"/>
    <w:rsid w:val="00824052"/>
    <w:rsid w:val="008261CA"/>
    <w:rsid w:val="0083192C"/>
    <w:rsid w:val="0084350E"/>
    <w:rsid w:val="00846C06"/>
    <w:rsid w:val="008537FE"/>
    <w:rsid w:val="00854CEC"/>
    <w:rsid w:val="00863686"/>
    <w:rsid w:val="00872E44"/>
    <w:rsid w:val="00873ED9"/>
    <w:rsid w:val="00875C72"/>
    <w:rsid w:val="008761A5"/>
    <w:rsid w:val="008C21FF"/>
    <w:rsid w:val="008E2963"/>
    <w:rsid w:val="008F0369"/>
    <w:rsid w:val="009048D6"/>
    <w:rsid w:val="009126F3"/>
    <w:rsid w:val="00924DCA"/>
    <w:rsid w:val="00926D98"/>
    <w:rsid w:val="00936F4F"/>
    <w:rsid w:val="00955E84"/>
    <w:rsid w:val="009705C8"/>
    <w:rsid w:val="00974E2A"/>
    <w:rsid w:val="00992DAE"/>
    <w:rsid w:val="009B351A"/>
    <w:rsid w:val="009B7A30"/>
    <w:rsid w:val="009C08B8"/>
    <w:rsid w:val="009F7FAF"/>
    <w:rsid w:val="00A22C71"/>
    <w:rsid w:val="00A33F05"/>
    <w:rsid w:val="00A50764"/>
    <w:rsid w:val="00A50D3E"/>
    <w:rsid w:val="00A51908"/>
    <w:rsid w:val="00A74FEA"/>
    <w:rsid w:val="00A751D7"/>
    <w:rsid w:val="00AB38E6"/>
    <w:rsid w:val="00AC616C"/>
    <w:rsid w:val="00AD01EE"/>
    <w:rsid w:val="00AE2312"/>
    <w:rsid w:val="00AF0402"/>
    <w:rsid w:val="00AF296E"/>
    <w:rsid w:val="00AF6469"/>
    <w:rsid w:val="00B14B74"/>
    <w:rsid w:val="00B422F2"/>
    <w:rsid w:val="00B615F9"/>
    <w:rsid w:val="00B83F5E"/>
    <w:rsid w:val="00B9629E"/>
    <w:rsid w:val="00BA1C66"/>
    <w:rsid w:val="00BA5AF1"/>
    <w:rsid w:val="00BB15A1"/>
    <w:rsid w:val="00BB452B"/>
    <w:rsid w:val="00BD188A"/>
    <w:rsid w:val="00BD370C"/>
    <w:rsid w:val="00C01E6F"/>
    <w:rsid w:val="00C01E9C"/>
    <w:rsid w:val="00C14A64"/>
    <w:rsid w:val="00C32BFD"/>
    <w:rsid w:val="00C47C42"/>
    <w:rsid w:val="00C57ADF"/>
    <w:rsid w:val="00C62841"/>
    <w:rsid w:val="00C753B4"/>
    <w:rsid w:val="00C92811"/>
    <w:rsid w:val="00CA106A"/>
    <w:rsid w:val="00CB26E0"/>
    <w:rsid w:val="00CB2FD3"/>
    <w:rsid w:val="00CF7949"/>
    <w:rsid w:val="00D03A36"/>
    <w:rsid w:val="00D049E7"/>
    <w:rsid w:val="00D422CC"/>
    <w:rsid w:val="00D50253"/>
    <w:rsid w:val="00D573C0"/>
    <w:rsid w:val="00D810CC"/>
    <w:rsid w:val="00D87E64"/>
    <w:rsid w:val="00D95301"/>
    <w:rsid w:val="00D96012"/>
    <w:rsid w:val="00DA5E71"/>
    <w:rsid w:val="00DB6B33"/>
    <w:rsid w:val="00DD117F"/>
    <w:rsid w:val="00DD3634"/>
    <w:rsid w:val="00DD51BA"/>
    <w:rsid w:val="00DE4DC8"/>
    <w:rsid w:val="00DF715B"/>
    <w:rsid w:val="00E169B9"/>
    <w:rsid w:val="00E2369E"/>
    <w:rsid w:val="00E4146C"/>
    <w:rsid w:val="00E45F9D"/>
    <w:rsid w:val="00E67355"/>
    <w:rsid w:val="00E70E39"/>
    <w:rsid w:val="00E8606E"/>
    <w:rsid w:val="00E9149C"/>
    <w:rsid w:val="00F17C1D"/>
    <w:rsid w:val="00F22B55"/>
    <w:rsid w:val="00F30DF9"/>
    <w:rsid w:val="00F343D5"/>
    <w:rsid w:val="00F411D6"/>
    <w:rsid w:val="00F46C58"/>
    <w:rsid w:val="00FA1F82"/>
    <w:rsid w:val="00F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3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D573C0"/>
  </w:style>
  <w:style w:type="paragraph" w:styleId="Footer">
    <w:name w:val="footer"/>
    <w:basedOn w:val="Normal"/>
    <w:link w:val="Foot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D573C0"/>
  </w:style>
  <w:style w:type="paragraph" w:styleId="BalloonText">
    <w:name w:val="Balloon Text"/>
    <w:basedOn w:val="Normal"/>
    <w:link w:val="BalloonTextChar1"/>
    <w:uiPriority w:val="99"/>
    <w:semiHidden/>
    <w:rsid w:val="0046049B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BC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6049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A751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BB15A1"/>
    <w:pPr>
      <w:ind w:left="720"/>
      <w:contextualSpacing/>
    </w:pPr>
  </w:style>
  <w:style w:type="paragraph" w:customStyle="1" w:styleId="Standard">
    <w:name w:val="Standard"/>
    <w:uiPriority w:val="99"/>
    <w:rsid w:val="000E3E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0E3EC3"/>
    <w:pPr>
      <w:ind w:left="720"/>
    </w:pPr>
  </w:style>
  <w:style w:type="paragraph" w:styleId="NormalWeb">
    <w:name w:val="Normal (Web)"/>
    <w:basedOn w:val="Normal"/>
    <w:uiPriority w:val="99"/>
    <w:semiHidden/>
    <w:rsid w:val="000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DA5E71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D810CC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msonormalcxspdrugie">
    <w:name w:val="msonormalcxspdrugie"/>
    <w:basedOn w:val="Normal"/>
    <w:uiPriority w:val="99"/>
    <w:rsid w:val="00D810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92B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BD2"/>
    <w:rPr>
      <w:rFonts w:eastAsia="Times New Roman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D2"/>
    <w:rPr>
      <w:b/>
    </w:rPr>
  </w:style>
  <w:style w:type="character" w:styleId="Strong">
    <w:name w:val="Strong"/>
    <w:basedOn w:val="DefaultParagraphFont"/>
    <w:uiPriority w:val="99"/>
    <w:qFormat/>
    <w:locked/>
    <w:rsid w:val="00C32B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32BFD"/>
    <w:rPr>
      <w:rFonts w:cs="Times New Roman"/>
      <w:i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BB452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BB452B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B45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52B"/>
    <w:rPr>
      <w:rFonts w:cs="Times New Roman"/>
      <w:color w:val="0563C1"/>
      <w:u w:val="single"/>
    </w:rPr>
  </w:style>
  <w:style w:type="numbering" w:customStyle="1" w:styleId="WWNum1">
    <w:name w:val="WWNum1"/>
    <w:rsid w:val="009330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korespondencja%20kolo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korespondencja kolor4</Template>
  <TotalTime>29</TotalTime>
  <Pages>2</Pages>
  <Words>256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2/2018 </dc:title>
  <dc:subject/>
  <dc:creator>User</dc:creator>
  <cp:keywords/>
  <dc:description/>
  <cp:lastModifiedBy>Koordynator</cp:lastModifiedBy>
  <cp:revision>8</cp:revision>
  <cp:lastPrinted>2019-01-14T11:06:00Z</cp:lastPrinted>
  <dcterms:created xsi:type="dcterms:W3CDTF">2018-12-13T07:07:00Z</dcterms:created>
  <dcterms:modified xsi:type="dcterms:W3CDTF">2019-01-21T11:57:00Z</dcterms:modified>
</cp:coreProperties>
</file>